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97" w:rsidRDefault="001D0697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D0697" w:rsidRPr="00C44394" w:rsidRDefault="001D0697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C443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C4439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1/9</w:t>
      </w:r>
    </w:p>
    <w:p w:rsidR="001D0697" w:rsidRDefault="001D0697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пгт  Кильмезь</w:t>
      </w:r>
    </w:p>
    <w:p w:rsidR="001D0697" w:rsidRPr="00C44394" w:rsidRDefault="001D0697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D0697" w:rsidRDefault="001D0697" w:rsidP="0067187B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1D0697" w:rsidRDefault="001D0697" w:rsidP="0067187B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Кильмезской районной Думы</w:t>
      </w:r>
    </w:p>
    <w:p w:rsidR="001D0697" w:rsidRDefault="001D0697" w:rsidP="0014479C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1D0697" w:rsidRDefault="001D0697" w:rsidP="00081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30.10.2015 № 4/7 и на основании ходатайств МКУ «ЕСКО», ГУ Управления Пенсионного фонда РФ в Вятскополянском районе Кировской области,  Кильмезская районная Дума РЕШИЛА:</w:t>
      </w:r>
    </w:p>
    <w:p w:rsidR="001D0697" w:rsidRDefault="001D0697" w:rsidP="00081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Кильмезской районной Думы  за многолетний и добросовестный труд:</w:t>
      </w:r>
    </w:p>
    <w:p w:rsidR="001D0697" w:rsidRDefault="001D0697" w:rsidP="00081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1.Гилязитдинову Факию Закиулловну, уборщицу служебных помещений Администрации района.</w:t>
      </w:r>
    </w:p>
    <w:p w:rsidR="001D0697" w:rsidRDefault="001D0697" w:rsidP="00D122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Каримову Ракию Габдулахатовну, ведущего специалиста-эксперта Клиентской службы (на правах отдела) (в Кильмезском районе)  ГУ Управление Пенсионного фонда РФ в Вятскополянском районе Кировской области (межрайонное). </w:t>
      </w:r>
    </w:p>
    <w:p w:rsidR="001D0697" w:rsidRDefault="001D0697" w:rsidP="00081234">
      <w:pPr>
        <w:spacing w:line="360" w:lineRule="auto"/>
        <w:jc w:val="both"/>
        <w:rPr>
          <w:sz w:val="28"/>
          <w:szCs w:val="28"/>
        </w:rPr>
      </w:pPr>
    </w:p>
    <w:p w:rsidR="001D0697" w:rsidRDefault="001D0697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 Коршунов</w:t>
      </w:r>
    </w:p>
    <w:p w:rsidR="001D0697" w:rsidRDefault="001D0697" w:rsidP="0014479C">
      <w:pPr>
        <w:spacing w:line="360" w:lineRule="auto"/>
        <w:rPr>
          <w:sz w:val="28"/>
          <w:szCs w:val="28"/>
        </w:rPr>
      </w:pPr>
    </w:p>
    <w:p w:rsidR="001D0697" w:rsidRDefault="001D0697" w:rsidP="0014479C">
      <w:pPr>
        <w:spacing w:line="360" w:lineRule="auto"/>
        <w:rPr>
          <w:sz w:val="28"/>
          <w:szCs w:val="28"/>
        </w:rPr>
      </w:pPr>
    </w:p>
    <w:p w:rsidR="001D0697" w:rsidRDefault="001D0697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Стяжкин</w:t>
      </w:r>
    </w:p>
    <w:p w:rsidR="001D0697" w:rsidRDefault="001D0697" w:rsidP="00175059">
      <w:pPr>
        <w:spacing w:line="360" w:lineRule="auto"/>
        <w:jc w:val="both"/>
        <w:rPr>
          <w:sz w:val="28"/>
          <w:szCs w:val="28"/>
        </w:rPr>
      </w:pPr>
    </w:p>
    <w:p w:rsidR="001D0697" w:rsidRDefault="001D0697" w:rsidP="00175059">
      <w:pPr>
        <w:spacing w:line="360" w:lineRule="auto"/>
        <w:jc w:val="both"/>
        <w:rPr>
          <w:sz w:val="28"/>
          <w:szCs w:val="28"/>
        </w:rPr>
      </w:pPr>
    </w:p>
    <w:sectPr w:rsidR="001D0697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9C"/>
    <w:rsid w:val="00015D83"/>
    <w:rsid w:val="000465F1"/>
    <w:rsid w:val="0006541D"/>
    <w:rsid w:val="00081234"/>
    <w:rsid w:val="00086EC9"/>
    <w:rsid w:val="000B3691"/>
    <w:rsid w:val="000E0E3F"/>
    <w:rsid w:val="0010421F"/>
    <w:rsid w:val="0014479C"/>
    <w:rsid w:val="00146619"/>
    <w:rsid w:val="00150FAB"/>
    <w:rsid w:val="00175059"/>
    <w:rsid w:val="001D0697"/>
    <w:rsid w:val="001F2807"/>
    <w:rsid w:val="00256C50"/>
    <w:rsid w:val="00277107"/>
    <w:rsid w:val="002D5193"/>
    <w:rsid w:val="0032792D"/>
    <w:rsid w:val="00356D6A"/>
    <w:rsid w:val="00370391"/>
    <w:rsid w:val="00372203"/>
    <w:rsid w:val="00393698"/>
    <w:rsid w:val="003E75D7"/>
    <w:rsid w:val="00457783"/>
    <w:rsid w:val="00472FA6"/>
    <w:rsid w:val="004C3E19"/>
    <w:rsid w:val="00516937"/>
    <w:rsid w:val="00533B08"/>
    <w:rsid w:val="00544105"/>
    <w:rsid w:val="005D303B"/>
    <w:rsid w:val="006039D4"/>
    <w:rsid w:val="006071E8"/>
    <w:rsid w:val="00613843"/>
    <w:rsid w:val="0067187B"/>
    <w:rsid w:val="006763EE"/>
    <w:rsid w:val="006A490C"/>
    <w:rsid w:val="006D327A"/>
    <w:rsid w:val="006D7337"/>
    <w:rsid w:val="00723912"/>
    <w:rsid w:val="00725066"/>
    <w:rsid w:val="00743B5F"/>
    <w:rsid w:val="00785D3D"/>
    <w:rsid w:val="00790704"/>
    <w:rsid w:val="00794FA6"/>
    <w:rsid w:val="007969DD"/>
    <w:rsid w:val="007D3B6F"/>
    <w:rsid w:val="008003A6"/>
    <w:rsid w:val="00800CDA"/>
    <w:rsid w:val="00856104"/>
    <w:rsid w:val="008D2C96"/>
    <w:rsid w:val="008E1F49"/>
    <w:rsid w:val="008F1E9F"/>
    <w:rsid w:val="008F49B1"/>
    <w:rsid w:val="008F6624"/>
    <w:rsid w:val="00904453"/>
    <w:rsid w:val="00916B77"/>
    <w:rsid w:val="009318B1"/>
    <w:rsid w:val="00970CE5"/>
    <w:rsid w:val="009B75BE"/>
    <w:rsid w:val="00A077A2"/>
    <w:rsid w:val="00A30D9B"/>
    <w:rsid w:val="00A600A8"/>
    <w:rsid w:val="00A72A05"/>
    <w:rsid w:val="00AA29D9"/>
    <w:rsid w:val="00AA7577"/>
    <w:rsid w:val="00AB601B"/>
    <w:rsid w:val="00AF6223"/>
    <w:rsid w:val="00B2455D"/>
    <w:rsid w:val="00B30153"/>
    <w:rsid w:val="00B326E2"/>
    <w:rsid w:val="00B36A47"/>
    <w:rsid w:val="00B45B51"/>
    <w:rsid w:val="00B643A2"/>
    <w:rsid w:val="00B81381"/>
    <w:rsid w:val="00B834FD"/>
    <w:rsid w:val="00BC2887"/>
    <w:rsid w:val="00C3152B"/>
    <w:rsid w:val="00C32156"/>
    <w:rsid w:val="00C44394"/>
    <w:rsid w:val="00C60EBE"/>
    <w:rsid w:val="00C81F7E"/>
    <w:rsid w:val="00C96BBB"/>
    <w:rsid w:val="00C97369"/>
    <w:rsid w:val="00CA1550"/>
    <w:rsid w:val="00D122D5"/>
    <w:rsid w:val="00D55A9B"/>
    <w:rsid w:val="00D578D7"/>
    <w:rsid w:val="00D642A3"/>
    <w:rsid w:val="00D7311B"/>
    <w:rsid w:val="00D76463"/>
    <w:rsid w:val="00DD3645"/>
    <w:rsid w:val="00E013C5"/>
    <w:rsid w:val="00E402CE"/>
    <w:rsid w:val="00E45D00"/>
    <w:rsid w:val="00E71E0C"/>
    <w:rsid w:val="00E916CD"/>
    <w:rsid w:val="00E9527E"/>
    <w:rsid w:val="00EF1F4B"/>
    <w:rsid w:val="00F05C44"/>
    <w:rsid w:val="00FA0B95"/>
    <w:rsid w:val="00FB348C"/>
    <w:rsid w:val="00FB5E45"/>
    <w:rsid w:val="00FD4F2A"/>
    <w:rsid w:val="00FD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152</Words>
  <Characters>871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26</cp:revision>
  <cp:lastPrinted>2019-10-16T06:26:00Z</cp:lastPrinted>
  <dcterms:created xsi:type="dcterms:W3CDTF">2018-09-19T08:20:00Z</dcterms:created>
  <dcterms:modified xsi:type="dcterms:W3CDTF">2020-03-02T07:44:00Z</dcterms:modified>
</cp:coreProperties>
</file>