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83" w:rsidRDefault="00015D83" w:rsidP="000B3691">
      <w:pPr>
        <w:widowControl w:val="0"/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015D83" w:rsidRDefault="00015D83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015D83" w:rsidRDefault="00015D83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015D83" w:rsidRDefault="00015D83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015D83" w:rsidRDefault="00015D83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СОЗЫВА</w:t>
      </w:r>
    </w:p>
    <w:p w:rsidR="00015D83" w:rsidRDefault="00015D83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5D83" w:rsidRDefault="00015D83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15D83" w:rsidRDefault="00015D83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5D83" w:rsidRPr="00C44394" w:rsidRDefault="00015D83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C443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C44394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9</w:t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  <w:t xml:space="preserve">№  </w:t>
      </w:r>
      <w:r>
        <w:rPr>
          <w:bCs/>
          <w:sz w:val="28"/>
          <w:szCs w:val="28"/>
        </w:rPr>
        <w:t>5/9</w:t>
      </w:r>
    </w:p>
    <w:p w:rsidR="00015D83" w:rsidRDefault="00015D83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4394">
        <w:rPr>
          <w:bCs/>
          <w:sz w:val="28"/>
          <w:szCs w:val="28"/>
        </w:rPr>
        <w:t>пгт  Кильмезь</w:t>
      </w:r>
    </w:p>
    <w:p w:rsidR="00015D83" w:rsidRPr="00C44394" w:rsidRDefault="00015D83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5D83" w:rsidRDefault="00015D83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награждении почетной грамотой </w:t>
      </w:r>
    </w:p>
    <w:p w:rsidR="00015D83" w:rsidRDefault="00015D83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Кильмезской районной Думы</w:t>
      </w:r>
    </w:p>
    <w:p w:rsidR="00015D83" w:rsidRDefault="00015D83" w:rsidP="008F4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«О Почётной грамоте и Благодарственном письме Кильмезской  районной Думы», утвержденным решением Кильмезской  районной Думы от 30.10.2015 № 4/7 и на основании ходатайств  ЗАО «Кильмезьторг», ООО «РИТМ-бис», КОГО БУ «Средняя школа с углубленным изучением отдельных предметов пгт.Кильмезь»  Кильмезская районная Дума РЕШИЛА:</w:t>
      </w:r>
    </w:p>
    <w:p w:rsidR="00015D83" w:rsidRDefault="00015D83" w:rsidP="00613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Кильмезской районной Думы  за многолетний и добросовестный труд </w:t>
      </w:r>
    </w:p>
    <w:p w:rsidR="00015D83" w:rsidRDefault="00015D83" w:rsidP="00613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1.Суворову Галину Николаевну, старшего кладовщика ЗАО «Кильмезьторг».</w:t>
      </w:r>
    </w:p>
    <w:p w:rsidR="00015D83" w:rsidRDefault="00015D83" w:rsidP="00AB601B">
      <w:pPr>
        <w:ind w:firstLine="708"/>
        <w:jc w:val="both"/>
        <w:rPr>
          <w:sz w:val="28"/>
          <w:szCs w:val="28"/>
        </w:rPr>
      </w:pPr>
      <w:r w:rsidRPr="00457783">
        <w:rPr>
          <w:sz w:val="28"/>
          <w:szCs w:val="28"/>
        </w:rPr>
        <w:t>2</w:t>
      </w:r>
      <w:r>
        <w:rPr>
          <w:sz w:val="28"/>
          <w:szCs w:val="28"/>
        </w:rPr>
        <w:t>. Мальцева Михаила Петровича, начальника цеха деревообработки ООО «РИТМ-бис».</w:t>
      </w:r>
    </w:p>
    <w:p w:rsidR="00015D83" w:rsidRDefault="00015D83" w:rsidP="00AB6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Алексееву Нину Николаевну, кладовщика транспортного цеха ООО «РИТМ-бис».</w:t>
      </w:r>
    </w:p>
    <w:p w:rsidR="00015D83" w:rsidRDefault="00015D83" w:rsidP="00AB601B">
      <w:pPr>
        <w:ind w:firstLine="708"/>
        <w:jc w:val="both"/>
        <w:rPr>
          <w:sz w:val="28"/>
          <w:szCs w:val="28"/>
        </w:rPr>
      </w:pPr>
      <w:r w:rsidRPr="00457783">
        <w:rPr>
          <w:sz w:val="28"/>
          <w:szCs w:val="28"/>
        </w:rPr>
        <w:t>4</w:t>
      </w:r>
      <w:r>
        <w:rPr>
          <w:sz w:val="28"/>
          <w:szCs w:val="28"/>
        </w:rPr>
        <w:t>.Нуриева Мухаматгалея Файздрахмановича, сторожа КОГО БУ «Средняя школа с углубленным изучением отдельных предметов пгт.Кильмезь».</w:t>
      </w:r>
    </w:p>
    <w:p w:rsidR="00015D83" w:rsidRDefault="00015D83" w:rsidP="00457783">
      <w:pPr>
        <w:jc w:val="both"/>
        <w:rPr>
          <w:sz w:val="28"/>
          <w:szCs w:val="28"/>
        </w:rPr>
      </w:pPr>
      <w:r w:rsidRPr="00AB601B">
        <w:rPr>
          <w:b/>
          <w:sz w:val="28"/>
          <w:szCs w:val="28"/>
        </w:rPr>
        <w:t xml:space="preserve">         </w:t>
      </w:r>
    </w:p>
    <w:p w:rsidR="00015D83" w:rsidRDefault="00015D83" w:rsidP="008F1E9F">
      <w:pPr>
        <w:spacing w:line="360" w:lineRule="auto"/>
        <w:jc w:val="both"/>
        <w:rPr>
          <w:sz w:val="28"/>
          <w:szCs w:val="28"/>
        </w:rPr>
      </w:pPr>
    </w:p>
    <w:p w:rsidR="00015D83" w:rsidRDefault="00015D83" w:rsidP="001447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Кильмезской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 Коршунов</w:t>
      </w:r>
    </w:p>
    <w:p w:rsidR="00015D83" w:rsidRDefault="00015D83" w:rsidP="0014479C">
      <w:pPr>
        <w:spacing w:line="360" w:lineRule="auto"/>
        <w:rPr>
          <w:sz w:val="28"/>
          <w:szCs w:val="28"/>
        </w:rPr>
      </w:pPr>
    </w:p>
    <w:p w:rsidR="00015D83" w:rsidRDefault="00015D83" w:rsidP="00175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Стяжкин</w:t>
      </w:r>
    </w:p>
    <w:p w:rsidR="00015D83" w:rsidRDefault="00015D83" w:rsidP="00175059">
      <w:pPr>
        <w:spacing w:line="360" w:lineRule="auto"/>
        <w:jc w:val="both"/>
        <w:rPr>
          <w:sz w:val="28"/>
          <w:szCs w:val="28"/>
        </w:rPr>
      </w:pPr>
    </w:p>
    <w:p w:rsidR="00015D83" w:rsidRDefault="00015D83" w:rsidP="00175059">
      <w:pPr>
        <w:spacing w:line="360" w:lineRule="auto"/>
        <w:jc w:val="both"/>
        <w:rPr>
          <w:sz w:val="28"/>
          <w:szCs w:val="28"/>
        </w:rPr>
      </w:pPr>
    </w:p>
    <w:sectPr w:rsidR="00015D83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79C"/>
    <w:rsid w:val="00015D83"/>
    <w:rsid w:val="000465F1"/>
    <w:rsid w:val="0006541D"/>
    <w:rsid w:val="00086EC9"/>
    <w:rsid w:val="000B3691"/>
    <w:rsid w:val="000E0E3F"/>
    <w:rsid w:val="0010421F"/>
    <w:rsid w:val="0014479C"/>
    <w:rsid w:val="00146619"/>
    <w:rsid w:val="00150FAB"/>
    <w:rsid w:val="00175059"/>
    <w:rsid w:val="001F2807"/>
    <w:rsid w:val="00256C50"/>
    <w:rsid w:val="00277107"/>
    <w:rsid w:val="002D5193"/>
    <w:rsid w:val="0032792D"/>
    <w:rsid w:val="00356D6A"/>
    <w:rsid w:val="00370391"/>
    <w:rsid w:val="00372203"/>
    <w:rsid w:val="00393698"/>
    <w:rsid w:val="003E75D7"/>
    <w:rsid w:val="00457783"/>
    <w:rsid w:val="00472FA6"/>
    <w:rsid w:val="004C3E19"/>
    <w:rsid w:val="00516937"/>
    <w:rsid w:val="00533B08"/>
    <w:rsid w:val="00544105"/>
    <w:rsid w:val="005D303B"/>
    <w:rsid w:val="006039D4"/>
    <w:rsid w:val="00613843"/>
    <w:rsid w:val="006A490C"/>
    <w:rsid w:val="006D327A"/>
    <w:rsid w:val="006D7337"/>
    <w:rsid w:val="00723912"/>
    <w:rsid w:val="00725066"/>
    <w:rsid w:val="00743B5F"/>
    <w:rsid w:val="00790704"/>
    <w:rsid w:val="00794FA6"/>
    <w:rsid w:val="007969DD"/>
    <w:rsid w:val="007D3B6F"/>
    <w:rsid w:val="008003A6"/>
    <w:rsid w:val="00800CDA"/>
    <w:rsid w:val="00856104"/>
    <w:rsid w:val="008D2C96"/>
    <w:rsid w:val="008E1F49"/>
    <w:rsid w:val="008F1E9F"/>
    <w:rsid w:val="008F49B1"/>
    <w:rsid w:val="008F6624"/>
    <w:rsid w:val="00904453"/>
    <w:rsid w:val="00916B77"/>
    <w:rsid w:val="009318B1"/>
    <w:rsid w:val="00970CE5"/>
    <w:rsid w:val="009B75BE"/>
    <w:rsid w:val="00A077A2"/>
    <w:rsid w:val="00A30D9B"/>
    <w:rsid w:val="00A600A8"/>
    <w:rsid w:val="00A72A05"/>
    <w:rsid w:val="00AA29D9"/>
    <w:rsid w:val="00AA7577"/>
    <w:rsid w:val="00AB601B"/>
    <w:rsid w:val="00AF6223"/>
    <w:rsid w:val="00B2455D"/>
    <w:rsid w:val="00B30153"/>
    <w:rsid w:val="00B326E2"/>
    <w:rsid w:val="00B36A47"/>
    <w:rsid w:val="00B45B51"/>
    <w:rsid w:val="00B643A2"/>
    <w:rsid w:val="00B81381"/>
    <w:rsid w:val="00B834FD"/>
    <w:rsid w:val="00BC2887"/>
    <w:rsid w:val="00C3152B"/>
    <w:rsid w:val="00C44394"/>
    <w:rsid w:val="00C60EBE"/>
    <w:rsid w:val="00C81F7E"/>
    <w:rsid w:val="00C96BBB"/>
    <w:rsid w:val="00C97369"/>
    <w:rsid w:val="00CA1550"/>
    <w:rsid w:val="00D55A9B"/>
    <w:rsid w:val="00D642A3"/>
    <w:rsid w:val="00D7311B"/>
    <w:rsid w:val="00D76463"/>
    <w:rsid w:val="00DD3645"/>
    <w:rsid w:val="00E013C5"/>
    <w:rsid w:val="00E402CE"/>
    <w:rsid w:val="00E45D00"/>
    <w:rsid w:val="00E9527E"/>
    <w:rsid w:val="00EF1F4B"/>
    <w:rsid w:val="00FA0B95"/>
    <w:rsid w:val="00FB348C"/>
    <w:rsid w:val="00FB5E45"/>
    <w:rsid w:val="00FD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9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165</Words>
  <Characters>943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ДЛЯ ГОСТЕЙ</cp:lastModifiedBy>
  <cp:revision>23</cp:revision>
  <cp:lastPrinted>2019-10-16T06:26:00Z</cp:lastPrinted>
  <dcterms:created xsi:type="dcterms:W3CDTF">2018-09-19T08:20:00Z</dcterms:created>
  <dcterms:modified xsi:type="dcterms:W3CDTF">2019-10-16T06:28:00Z</dcterms:modified>
</cp:coreProperties>
</file>