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A" w:rsidRDefault="006F4BEA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4BEA" w:rsidRPr="00C44394" w:rsidRDefault="006F4BEA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11.10.2019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>5/5</w:t>
      </w:r>
      <w:r w:rsidRPr="00C44394">
        <w:rPr>
          <w:bCs/>
          <w:sz w:val="28"/>
          <w:szCs w:val="28"/>
        </w:rPr>
        <w:t xml:space="preserve">  </w:t>
      </w:r>
    </w:p>
    <w:p w:rsidR="006F4BEA" w:rsidRDefault="006F4BEA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пгт  Кильмезь</w:t>
      </w:r>
    </w:p>
    <w:p w:rsidR="006F4BEA" w:rsidRPr="00C44394" w:rsidRDefault="006F4BEA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4BEA" w:rsidRPr="00193972" w:rsidRDefault="006F4BEA" w:rsidP="00F665D5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93972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</w:t>
      </w:r>
    </w:p>
    <w:p w:rsidR="006F4BEA" w:rsidRPr="00193972" w:rsidRDefault="006F4BEA" w:rsidP="00F665D5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6F4BEA" w:rsidRDefault="006F4BEA" w:rsidP="00193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процедур предоставления муниципальных услуг и в соответствии с пунктом 3 части 1 статьи 9  Федерального закона от 27.07.2010 № 210-ФЗ «Об организации предоставления государственных и муниципальных услуг» Кильмезская районная Дума РЕШИЛА:</w:t>
      </w:r>
    </w:p>
    <w:p w:rsidR="006F4BEA" w:rsidRDefault="006F4BEA" w:rsidP="00193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услуг, согласно приложению.</w:t>
      </w:r>
    </w:p>
    <w:p w:rsidR="006F4BEA" w:rsidRDefault="006F4BEA" w:rsidP="00193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Перечне, оказываются за счет заявителя. </w:t>
      </w:r>
    </w:p>
    <w:p w:rsidR="006F4BEA" w:rsidRDefault="006F4BEA" w:rsidP="00193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3972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</w:t>
      </w:r>
      <w:r w:rsidRPr="00193972">
        <w:rPr>
          <w:sz w:val="28"/>
          <w:szCs w:val="28"/>
        </w:rPr>
        <w:t xml:space="preserve"> утратившим силу Решение Кильмезской районной Думы от 22.06.2012 г. № 4/5 «Об утверждении Перечня услуг, которые являются необходимыми и обязательными для предоставления органами местного самоуправления Кильмезского района муниципальных услуг и предоставляются организациями, участвующими в предоставлении муниципальных услуг»</w:t>
      </w:r>
      <w:r>
        <w:rPr>
          <w:sz w:val="28"/>
          <w:szCs w:val="28"/>
        </w:rPr>
        <w:t>.</w:t>
      </w:r>
    </w:p>
    <w:p w:rsidR="006F4BEA" w:rsidRDefault="006F4BEA" w:rsidP="00374F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на информационных стендах органов местного самоуправления Кильмезского района и разместить на официальном сайте администрации Кильмезского района в сети Интернет.</w:t>
      </w:r>
    </w:p>
    <w:p w:rsidR="006F4BEA" w:rsidRDefault="006F4BEA" w:rsidP="0037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5.Настоящее решение вступает в силу со дня его подписания</w:t>
      </w:r>
    </w:p>
    <w:p w:rsidR="006F4BEA" w:rsidRDefault="006F4BEA" w:rsidP="00374F12">
      <w:pPr>
        <w:jc w:val="both"/>
        <w:rPr>
          <w:sz w:val="28"/>
          <w:szCs w:val="28"/>
        </w:rPr>
      </w:pPr>
    </w:p>
    <w:p w:rsidR="006F4BEA" w:rsidRDefault="006F4BEA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Коршунов</w:t>
      </w:r>
    </w:p>
    <w:p w:rsidR="006F4BEA" w:rsidRDefault="006F4BEA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Стяжкин</w:t>
      </w:r>
    </w:p>
    <w:p w:rsidR="006F4BEA" w:rsidRDefault="006F4BEA" w:rsidP="00374F1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W w:w="0" w:type="auto"/>
        <w:tblLook w:val="00A0"/>
      </w:tblPr>
      <w:tblGrid>
        <w:gridCol w:w="3637"/>
      </w:tblGrid>
      <w:tr w:rsidR="006F4BEA" w:rsidTr="00D23987">
        <w:trPr>
          <w:trHeight w:val="1560"/>
        </w:trPr>
        <w:tc>
          <w:tcPr>
            <w:tcW w:w="3637" w:type="dxa"/>
          </w:tcPr>
          <w:p w:rsidR="006F4BEA" w:rsidRPr="00D23987" w:rsidRDefault="006F4BEA" w:rsidP="00D23987">
            <w:pPr>
              <w:rPr>
                <w:sz w:val="28"/>
                <w:szCs w:val="28"/>
              </w:rPr>
            </w:pPr>
            <w:r w:rsidRPr="00D23987">
              <w:rPr>
                <w:sz w:val="28"/>
                <w:szCs w:val="28"/>
              </w:rPr>
              <w:t>УТВЕРЖДЕН</w:t>
            </w:r>
          </w:p>
          <w:p w:rsidR="006F4BEA" w:rsidRPr="00D23987" w:rsidRDefault="006F4BEA" w:rsidP="00D23987">
            <w:pPr>
              <w:rPr>
                <w:sz w:val="28"/>
                <w:szCs w:val="28"/>
              </w:rPr>
            </w:pPr>
            <w:r w:rsidRPr="00D23987">
              <w:rPr>
                <w:sz w:val="28"/>
                <w:szCs w:val="28"/>
              </w:rPr>
              <w:t>решением Кильмезской                                                               районной Думы</w:t>
            </w:r>
          </w:p>
          <w:p w:rsidR="006F4BEA" w:rsidRPr="00D23987" w:rsidRDefault="006F4BEA" w:rsidP="00D23987">
            <w:pPr>
              <w:rPr>
                <w:sz w:val="28"/>
                <w:szCs w:val="28"/>
              </w:rPr>
            </w:pPr>
            <w:r w:rsidRPr="00D239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11.10.2019</w:t>
            </w:r>
            <w:r w:rsidRPr="00D23987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239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5/5</w:t>
            </w:r>
            <w:r w:rsidRPr="00D23987">
              <w:rPr>
                <w:sz w:val="28"/>
                <w:szCs w:val="28"/>
              </w:rPr>
              <w:t xml:space="preserve">  </w:t>
            </w:r>
          </w:p>
          <w:p w:rsidR="006F4BEA" w:rsidRPr="00D23987" w:rsidRDefault="006F4BEA" w:rsidP="00D239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4BEA" w:rsidRDefault="006F4BEA" w:rsidP="00D81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F4BEA" w:rsidRDefault="006F4BEA" w:rsidP="00D81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F4BEA" w:rsidRDefault="006F4BEA" w:rsidP="00374F12">
      <w:pPr>
        <w:jc w:val="center"/>
        <w:rPr>
          <w:sz w:val="28"/>
          <w:szCs w:val="28"/>
        </w:rPr>
      </w:pPr>
    </w:p>
    <w:p w:rsidR="006F4BEA" w:rsidRDefault="006F4BEA" w:rsidP="00374F12">
      <w:pPr>
        <w:jc w:val="center"/>
        <w:rPr>
          <w:sz w:val="28"/>
          <w:szCs w:val="28"/>
        </w:rPr>
      </w:pPr>
    </w:p>
    <w:p w:rsidR="006F4BEA" w:rsidRDefault="006F4BEA" w:rsidP="00374F12">
      <w:pPr>
        <w:jc w:val="center"/>
        <w:rPr>
          <w:sz w:val="28"/>
          <w:szCs w:val="28"/>
        </w:rPr>
      </w:pPr>
    </w:p>
    <w:p w:rsidR="006F4BEA" w:rsidRDefault="006F4BEA" w:rsidP="00374F12">
      <w:pPr>
        <w:jc w:val="center"/>
        <w:rPr>
          <w:sz w:val="28"/>
          <w:szCs w:val="28"/>
        </w:rPr>
      </w:pPr>
    </w:p>
    <w:p w:rsidR="006F4BEA" w:rsidRDefault="006F4BEA" w:rsidP="00374F12">
      <w:pPr>
        <w:jc w:val="center"/>
        <w:rPr>
          <w:sz w:val="28"/>
          <w:szCs w:val="28"/>
        </w:rPr>
      </w:pPr>
    </w:p>
    <w:p w:rsidR="006F4BEA" w:rsidRDefault="006F4BEA" w:rsidP="00D81C24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193972">
        <w:rPr>
          <w:b/>
          <w:sz w:val="28"/>
          <w:szCs w:val="28"/>
        </w:rPr>
        <w:t xml:space="preserve"> услуг, которые являются необходимыми и обязательными для предоставления администрацией Кильмезского района муниципальных услуг и предоставляются организациями, участвующими в предоставлении муниципальных услуг</w:t>
      </w:r>
    </w:p>
    <w:p w:rsidR="006F4BEA" w:rsidRDefault="006F4BEA" w:rsidP="00EF7A29">
      <w:pPr>
        <w:tabs>
          <w:tab w:val="left" w:pos="2925"/>
        </w:tabs>
        <w:jc w:val="both"/>
        <w:rPr>
          <w:b/>
          <w:sz w:val="28"/>
          <w:szCs w:val="28"/>
        </w:rPr>
      </w:pP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81C2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 проектной документации объектов капитального строительства и их частей.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2.Государственная экспертиза проектной документации.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3.Государственная экологическая экспертиза проектной документации.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4.Государственная экспертиза результатов инженерных взысканий.</w:t>
      </w:r>
    </w:p>
    <w:p w:rsidR="006F4BEA" w:rsidRPr="00BA63F1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5.Выдача заключения органа государственного строительного надзора.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 w:rsidRPr="00A26318">
        <w:rPr>
          <w:sz w:val="28"/>
          <w:szCs w:val="28"/>
        </w:rPr>
        <w:tab/>
      </w:r>
      <w:r w:rsidRPr="00BA63F1">
        <w:rPr>
          <w:sz w:val="28"/>
          <w:szCs w:val="28"/>
        </w:rPr>
        <w:t>6</w:t>
      </w:r>
      <w:r>
        <w:rPr>
          <w:sz w:val="28"/>
          <w:szCs w:val="28"/>
        </w:rPr>
        <w:t>.Выдача заключения органа государственного эклогического надзора.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7.Выдача технических условий на подключение объекта капитального строительства к сетям инженерно-технического обеспечения.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8.Выдача заключения  специализированной организации об изменениях объекта капитального строительства, если эти  изменения не затрагивают конструктивные и другие характеристики надежности и безопасности объекта.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9.Выдача межевого плана при проведении кадастровых работ.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10.Выдача технического плана при проведении кадастровых работ.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11.Выдача технического паспорта помещения.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12. Выдача технических условий на установку рекламной конструкции.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Выдача технического проекта рекламной конструкции.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14. Выдача заключения специализированной организации, проводящей обследование многоквартирного жилого дома.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15. Выдача проекта переустройства (перепланировки) жилого помещения.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Выдача технического паспорта переустраиваемого (пере планируемого) помещения.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17. Схема границ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18. 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19. Схема расположения земельного участка.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20.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государственной регистрации недвижимости».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21. Заверение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 иностранное юридическое лицо.</w:t>
      </w:r>
    </w:p>
    <w:p w:rsidR="006F4BEA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>
        <w:rPr>
          <w:sz w:val="28"/>
          <w:szCs w:val="28"/>
        </w:rPr>
        <w:tab/>
        <w:t>Совершение нотариальных действий,  в т.ч. свидетельствование верности  копий документов с подлинников.</w:t>
      </w:r>
    </w:p>
    <w:p w:rsidR="006F4BEA" w:rsidRPr="00BA63F1" w:rsidRDefault="006F4BEA" w:rsidP="00EF7A29">
      <w:pPr>
        <w:tabs>
          <w:tab w:val="left" w:pos="851"/>
        </w:tabs>
        <w:jc w:val="both"/>
        <w:rPr>
          <w:sz w:val="28"/>
          <w:szCs w:val="28"/>
        </w:rPr>
      </w:pPr>
    </w:p>
    <w:p w:rsidR="006F4BEA" w:rsidRDefault="006F4BEA" w:rsidP="00374F12">
      <w:pPr>
        <w:jc w:val="center"/>
        <w:rPr>
          <w:sz w:val="28"/>
          <w:szCs w:val="28"/>
        </w:rPr>
      </w:pPr>
    </w:p>
    <w:sectPr w:rsidR="006F4BEA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32B"/>
    <w:multiLevelType w:val="hybridMultilevel"/>
    <w:tmpl w:val="7F5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9C"/>
    <w:rsid w:val="000465F1"/>
    <w:rsid w:val="000B3691"/>
    <w:rsid w:val="000E0E3F"/>
    <w:rsid w:val="0010421F"/>
    <w:rsid w:val="0014479C"/>
    <w:rsid w:val="00146619"/>
    <w:rsid w:val="00150FAB"/>
    <w:rsid w:val="00175059"/>
    <w:rsid w:val="00193972"/>
    <w:rsid w:val="0025587E"/>
    <w:rsid w:val="00277107"/>
    <w:rsid w:val="002D5193"/>
    <w:rsid w:val="00315F1D"/>
    <w:rsid w:val="0032792D"/>
    <w:rsid w:val="00370391"/>
    <w:rsid w:val="00372203"/>
    <w:rsid w:val="00374F12"/>
    <w:rsid w:val="003E75D7"/>
    <w:rsid w:val="00477198"/>
    <w:rsid w:val="00516937"/>
    <w:rsid w:val="00533B08"/>
    <w:rsid w:val="00544105"/>
    <w:rsid w:val="005D303B"/>
    <w:rsid w:val="00613843"/>
    <w:rsid w:val="006A490C"/>
    <w:rsid w:val="006D327A"/>
    <w:rsid w:val="006F4BEA"/>
    <w:rsid w:val="007027EE"/>
    <w:rsid w:val="00715E85"/>
    <w:rsid w:val="00725066"/>
    <w:rsid w:val="00790704"/>
    <w:rsid w:val="00794FA6"/>
    <w:rsid w:val="007969DD"/>
    <w:rsid w:val="008003A6"/>
    <w:rsid w:val="008D2C96"/>
    <w:rsid w:val="008E1F49"/>
    <w:rsid w:val="008F1E9F"/>
    <w:rsid w:val="008F49B1"/>
    <w:rsid w:val="00904453"/>
    <w:rsid w:val="00916B77"/>
    <w:rsid w:val="00970CE5"/>
    <w:rsid w:val="009B75BE"/>
    <w:rsid w:val="00A26318"/>
    <w:rsid w:val="00A30D9B"/>
    <w:rsid w:val="00A600A8"/>
    <w:rsid w:val="00AA29D9"/>
    <w:rsid w:val="00AD6CA4"/>
    <w:rsid w:val="00B326E2"/>
    <w:rsid w:val="00B36A47"/>
    <w:rsid w:val="00B45B51"/>
    <w:rsid w:val="00B643A2"/>
    <w:rsid w:val="00B81381"/>
    <w:rsid w:val="00B834FD"/>
    <w:rsid w:val="00BA63F1"/>
    <w:rsid w:val="00C3152B"/>
    <w:rsid w:val="00C44394"/>
    <w:rsid w:val="00C81F7E"/>
    <w:rsid w:val="00C96BBB"/>
    <w:rsid w:val="00C97369"/>
    <w:rsid w:val="00CA1550"/>
    <w:rsid w:val="00D23987"/>
    <w:rsid w:val="00D55A9B"/>
    <w:rsid w:val="00D642A3"/>
    <w:rsid w:val="00D7311B"/>
    <w:rsid w:val="00D76463"/>
    <w:rsid w:val="00D81C24"/>
    <w:rsid w:val="00DD3645"/>
    <w:rsid w:val="00E013C5"/>
    <w:rsid w:val="00E402CE"/>
    <w:rsid w:val="00E45D00"/>
    <w:rsid w:val="00E9527E"/>
    <w:rsid w:val="00EF7A29"/>
    <w:rsid w:val="00F665D5"/>
    <w:rsid w:val="00FA0B95"/>
    <w:rsid w:val="00FB348C"/>
    <w:rsid w:val="00FB5E45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263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679</Words>
  <Characters>3876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8</cp:revision>
  <cp:lastPrinted>2019-09-19T13:59:00Z</cp:lastPrinted>
  <dcterms:created xsi:type="dcterms:W3CDTF">2019-09-18T14:13:00Z</dcterms:created>
  <dcterms:modified xsi:type="dcterms:W3CDTF">2019-10-14T06:40:00Z</dcterms:modified>
</cp:coreProperties>
</file>