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1F1" w:rsidRPr="00E16936" w:rsidRDefault="00BB71F1" w:rsidP="00E169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BB71F1" w:rsidRPr="00374413" w:rsidRDefault="00BB71F1" w:rsidP="003744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374413">
        <w:rPr>
          <w:rFonts w:ascii="Times New Roman" w:hAnsi="Times New Roman"/>
          <w:b/>
          <w:bCs/>
          <w:sz w:val="32"/>
          <w:szCs w:val="32"/>
          <w:lang w:eastAsia="ru-RU"/>
        </w:rPr>
        <w:t>РАЙОННАЯ ДУМА</w:t>
      </w:r>
    </w:p>
    <w:p w:rsidR="00BB71F1" w:rsidRPr="00374413" w:rsidRDefault="00BB71F1" w:rsidP="003744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374413">
        <w:rPr>
          <w:rFonts w:ascii="Times New Roman" w:hAnsi="Times New Roman"/>
          <w:b/>
          <w:bCs/>
          <w:sz w:val="32"/>
          <w:szCs w:val="32"/>
          <w:lang w:eastAsia="ru-RU"/>
        </w:rPr>
        <w:t>КИЛЬМЕЗСКОГО МУНИЦИПАЛЬНОГО РАЙОНА</w:t>
      </w:r>
    </w:p>
    <w:p w:rsidR="00BB71F1" w:rsidRPr="00374413" w:rsidRDefault="00BB71F1" w:rsidP="003744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374413">
        <w:rPr>
          <w:rFonts w:ascii="Times New Roman" w:hAnsi="Times New Roman"/>
          <w:b/>
          <w:bCs/>
          <w:sz w:val="32"/>
          <w:szCs w:val="32"/>
          <w:lang w:eastAsia="ru-RU"/>
        </w:rPr>
        <w:t>КИРОВСКОЙ ОБЛАСТИ</w:t>
      </w:r>
    </w:p>
    <w:p w:rsidR="00BB71F1" w:rsidRPr="00374413" w:rsidRDefault="00BB71F1" w:rsidP="003744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374413">
        <w:rPr>
          <w:rFonts w:ascii="Times New Roman" w:hAnsi="Times New Roman"/>
          <w:b/>
          <w:bCs/>
          <w:sz w:val="32"/>
          <w:szCs w:val="32"/>
          <w:lang w:eastAsia="ru-RU"/>
        </w:rPr>
        <w:t>5 СОЗЫВА</w:t>
      </w:r>
    </w:p>
    <w:p w:rsidR="00BB71F1" w:rsidRPr="00374413" w:rsidRDefault="00BB71F1" w:rsidP="003744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BB71F1" w:rsidRPr="00374413" w:rsidRDefault="00BB71F1" w:rsidP="003744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374413">
        <w:rPr>
          <w:rFonts w:ascii="Times New Roman" w:hAnsi="Times New Roman"/>
          <w:b/>
          <w:bCs/>
          <w:sz w:val="32"/>
          <w:szCs w:val="32"/>
          <w:lang w:eastAsia="ru-RU"/>
        </w:rPr>
        <w:t>РЕШЕНИЕ</w:t>
      </w:r>
    </w:p>
    <w:p w:rsidR="00BB71F1" w:rsidRPr="0040757D" w:rsidRDefault="00BB71F1" w:rsidP="003744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40757D">
        <w:rPr>
          <w:rFonts w:ascii="Times New Roman" w:hAnsi="Times New Roman"/>
          <w:bCs/>
          <w:sz w:val="28"/>
          <w:szCs w:val="28"/>
          <w:lang w:eastAsia="ru-RU"/>
        </w:rPr>
        <w:t>27.09.2018</w:t>
      </w:r>
      <w:r w:rsidRPr="0040757D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40757D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40757D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40757D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40757D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40757D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40757D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40757D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40757D">
        <w:rPr>
          <w:rFonts w:ascii="Times New Roman" w:hAnsi="Times New Roman"/>
          <w:bCs/>
          <w:sz w:val="28"/>
          <w:szCs w:val="28"/>
          <w:lang w:eastAsia="ru-RU"/>
        </w:rPr>
        <w:tab/>
        <w:t>№ 4/5</w:t>
      </w:r>
    </w:p>
    <w:p w:rsidR="00BB71F1" w:rsidRPr="0040757D" w:rsidRDefault="00BB71F1" w:rsidP="003744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40757D">
        <w:rPr>
          <w:rFonts w:ascii="Times New Roman" w:hAnsi="Times New Roman"/>
          <w:bCs/>
          <w:sz w:val="28"/>
          <w:szCs w:val="28"/>
          <w:lang w:eastAsia="ru-RU"/>
        </w:rPr>
        <w:t>пгт  Кильмезь</w:t>
      </w:r>
    </w:p>
    <w:p w:rsidR="00BB71F1" w:rsidRPr="00374413" w:rsidRDefault="00BB71F1" w:rsidP="0037441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B71F1" w:rsidRPr="00374413" w:rsidRDefault="00BB71F1" w:rsidP="003744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74413">
        <w:rPr>
          <w:rFonts w:ascii="Times New Roman" w:hAnsi="Times New Roman"/>
          <w:b/>
          <w:sz w:val="28"/>
          <w:szCs w:val="28"/>
          <w:lang w:eastAsia="ru-RU"/>
        </w:rPr>
        <w:t>Об утверждении Положения о публичных слушаниях в муниципальном образовании Кильмезский муниципальный район Кировской области</w:t>
      </w:r>
    </w:p>
    <w:p w:rsidR="00BB71F1" w:rsidRPr="00374413" w:rsidRDefault="00BB71F1" w:rsidP="00374413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B71F1" w:rsidRPr="00374413" w:rsidRDefault="00BB71F1" w:rsidP="00374413">
      <w:pPr>
        <w:widowControl w:val="0"/>
        <w:autoSpaceDE w:val="0"/>
        <w:autoSpaceDN w:val="0"/>
        <w:spacing w:after="0" w:line="240" w:lineRule="auto"/>
        <w:rPr>
          <w:rFonts w:ascii="Tahoma" w:hAnsi="Tahoma" w:cs="Tahoma"/>
          <w:sz w:val="20"/>
          <w:szCs w:val="20"/>
          <w:lang w:eastAsia="ru-RU"/>
        </w:rPr>
      </w:pPr>
      <w:r w:rsidRPr="00374413">
        <w:rPr>
          <w:rFonts w:ascii="Tahoma" w:hAnsi="Tahoma" w:cs="Tahoma"/>
          <w:sz w:val="20"/>
          <w:szCs w:val="20"/>
          <w:lang w:eastAsia="ru-RU"/>
        </w:rPr>
        <w:br/>
      </w:r>
    </w:p>
    <w:p w:rsidR="00BB71F1" w:rsidRPr="00374413" w:rsidRDefault="00BB71F1" w:rsidP="003744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7441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В соответствии со </w:t>
      </w:r>
      <w:hyperlink r:id="rId5" w:history="1">
        <w:r w:rsidRPr="00374413">
          <w:rPr>
            <w:rFonts w:ascii="Times New Roman" w:hAnsi="Times New Roman"/>
            <w:color w:val="000000"/>
            <w:sz w:val="28"/>
            <w:szCs w:val="28"/>
            <w:lang w:eastAsia="ru-RU"/>
          </w:rPr>
          <w:t>статьей 28</w:t>
        </w:r>
      </w:hyperlink>
      <w:r w:rsidRPr="0037441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6" w:history="1">
        <w:r w:rsidRPr="00374413">
          <w:rPr>
            <w:rFonts w:ascii="Times New Roman" w:hAnsi="Times New Roman"/>
            <w:color w:val="000000"/>
            <w:sz w:val="28"/>
            <w:szCs w:val="28"/>
            <w:lang w:eastAsia="ru-RU"/>
          </w:rPr>
          <w:t>статьей 15</w:t>
        </w:r>
      </w:hyperlink>
      <w:r w:rsidRPr="0037441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Устава муниципального образования Кильмезский муниципальный район Кировской области, утвержденного решением Кильмезской районной Думы от 28.02.2017  N 1/1, Кильмезская районная Дума решила:</w:t>
      </w:r>
    </w:p>
    <w:p w:rsidR="00BB71F1" w:rsidRPr="00374413" w:rsidRDefault="00BB71F1" w:rsidP="0037441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Cs w:val="20"/>
          <w:lang w:eastAsia="ru-RU"/>
        </w:rPr>
      </w:pPr>
    </w:p>
    <w:p w:rsidR="00BB71F1" w:rsidRPr="00374413" w:rsidRDefault="00BB71F1" w:rsidP="00374413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7441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Утвердить </w:t>
      </w:r>
      <w:hyperlink r:id="rId7" w:anchor="P41" w:history="1">
        <w:r w:rsidRPr="00374413">
          <w:rPr>
            <w:rFonts w:ascii="Times New Roman" w:hAnsi="Times New Roman"/>
            <w:color w:val="000000"/>
            <w:sz w:val="28"/>
            <w:szCs w:val="28"/>
            <w:u w:val="single"/>
            <w:lang w:eastAsia="ru-RU"/>
          </w:rPr>
          <w:t>Положение</w:t>
        </w:r>
      </w:hyperlink>
      <w:r w:rsidRPr="0037441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 публичных слушаниях в муниципальном образовании Кильмезский муниципальный район Кировской области (далее - Положение) согласно приложению.</w:t>
      </w:r>
    </w:p>
    <w:p w:rsidR="00BB71F1" w:rsidRPr="00374413" w:rsidRDefault="00BB71F1" w:rsidP="00374413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74413">
        <w:rPr>
          <w:rFonts w:ascii="Times New Roman" w:hAnsi="Times New Roman"/>
          <w:color w:val="000000"/>
          <w:sz w:val="28"/>
          <w:szCs w:val="28"/>
          <w:lang w:eastAsia="ru-RU"/>
        </w:rPr>
        <w:t>2. Признать утратившими силу решения Кильмезской районной Думы:</w:t>
      </w:r>
    </w:p>
    <w:p w:rsidR="00BB71F1" w:rsidRPr="00374413" w:rsidRDefault="00BB71F1" w:rsidP="00374413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74413">
        <w:rPr>
          <w:rFonts w:ascii="Times New Roman" w:hAnsi="Times New Roman"/>
          <w:color w:val="000000"/>
          <w:sz w:val="28"/>
          <w:szCs w:val="28"/>
          <w:lang w:eastAsia="ru-RU"/>
        </w:rPr>
        <w:t>- от 23.09.2005 № 13/12 "Об утверждении Положения о публичных слушаниях в муниципальном образовании «Кильмезский район";</w:t>
      </w:r>
    </w:p>
    <w:p w:rsidR="00BB71F1" w:rsidRPr="00374413" w:rsidRDefault="00BB71F1" w:rsidP="00374413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74413">
        <w:rPr>
          <w:rFonts w:ascii="Times New Roman" w:hAnsi="Times New Roman"/>
          <w:color w:val="000000"/>
          <w:sz w:val="28"/>
          <w:szCs w:val="28"/>
          <w:lang w:eastAsia="ru-RU"/>
        </w:rPr>
        <w:t>- от 20.04.2018 № 2/3 "О внесении изменений в решение районной Думы от 23.09.2005 № 13/12.</w:t>
      </w:r>
    </w:p>
    <w:p w:rsidR="00BB71F1" w:rsidRDefault="00BB71F1" w:rsidP="00374413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74413">
        <w:rPr>
          <w:rFonts w:ascii="Times New Roman" w:hAnsi="Times New Roman"/>
          <w:color w:val="000000"/>
          <w:sz w:val="28"/>
          <w:szCs w:val="28"/>
          <w:lang w:eastAsia="ru-RU"/>
        </w:rPr>
        <w:t>3. Настоящее решение вступает в силу со дня его официального опубликования (обнародования).</w:t>
      </w:r>
    </w:p>
    <w:p w:rsidR="00BB71F1" w:rsidRPr="00374413" w:rsidRDefault="00BB71F1" w:rsidP="00374413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B71F1" w:rsidRDefault="00BB71F1" w:rsidP="008C2F87">
      <w:pPr>
        <w:spacing w:line="240" w:lineRule="auto"/>
        <w:rPr>
          <w:rFonts w:ascii="Times New Roman" w:hAnsi="Times New Roman"/>
          <w:sz w:val="28"/>
          <w:szCs w:val="28"/>
        </w:rPr>
      </w:pPr>
      <w:r w:rsidRPr="008C2F87">
        <w:rPr>
          <w:rFonts w:ascii="Times New Roman" w:hAnsi="Times New Roman"/>
          <w:sz w:val="28"/>
          <w:szCs w:val="28"/>
        </w:rPr>
        <w:t xml:space="preserve">Председательствующий на </w:t>
      </w:r>
    </w:p>
    <w:p w:rsidR="00BB71F1" w:rsidRPr="008C2F87" w:rsidRDefault="00BB71F1" w:rsidP="008C2F87">
      <w:pPr>
        <w:spacing w:line="240" w:lineRule="auto"/>
        <w:rPr>
          <w:rFonts w:ascii="Times New Roman" w:hAnsi="Times New Roman"/>
          <w:sz w:val="28"/>
          <w:szCs w:val="28"/>
        </w:rPr>
      </w:pPr>
      <w:r w:rsidRPr="008C2F87">
        <w:rPr>
          <w:rFonts w:ascii="Times New Roman" w:hAnsi="Times New Roman"/>
          <w:sz w:val="28"/>
          <w:szCs w:val="28"/>
        </w:rPr>
        <w:t>заседании районной Думы:</w:t>
      </w:r>
      <w:r w:rsidRPr="008C2F87">
        <w:rPr>
          <w:rFonts w:ascii="Times New Roman" w:hAnsi="Times New Roman"/>
          <w:sz w:val="28"/>
          <w:szCs w:val="28"/>
        </w:rPr>
        <w:tab/>
      </w:r>
      <w:r w:rsidRPr="008C2F87">
        <w:rPr>
          <w:rFonts w:ascii="Times New Roman" w:hAnsi="Times New Roman"/>
          <w:sz w:val="28"/>
          <w:szCs w:val="28"/>
        </w:rPr>
        <w:tab/>
      </w:r>
      <w:r w:rsidRPr="008C2F87">
        <w:rPr>
          <w:rFonts w:ascii="Times New Roman" w:hAnsi="Times New Roman"/>
          <w:sz w:val="28"/>
          <w:szCs w:val="28"/>
        </w:rPr>
        <w:tab/>
      </w:r>
      <w:r w:rsidRPr="008C2F87">
        <w:rPr>
          <w:rFonts w:ascii="Times New Roman" w:hAnsi="Times New Roman"/>
          <w:sz w:val="28"/>
          <w:szCs w:val="28"/>
        </w:rPr>
        <w:tab/>
      </w:r>
      <w:r w:rsidRPr="008C2F87">
        <w:rPr>
          <w:rFonts w:ascii="Times New Roman" w:hAnsi="Times New Roman"/>
          <w:sz w:val="28"/>
          <w:szCs w:val="28"/>
        </w:rPr>
        <w:tab/>
        <w:t xml:space="preserve">          С.А.Филимонов    </w:t>
      </w:r>
    </w:p>
    <w:p w:rsidR="00BB71F1" w:rsidRPr="00374413" w:rsidRDefault="00BB71F1" w:rsidP="0037441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B71F1" w:rsidRPr="00374413" w:rsidRDefault="00BB71F1" w:rsidP="0037441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И.о.главы</w:t>
      </w:r>
    </w:p>
    <w:p w:rsidR="00BB71F1" w:rsidRPr="00374413" w:rsidRDefault="00BB71F1" w:rsidP="0037441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74413">
        <w:rPr>
          <w:rFonts w:ascii="Times New Roman" w:hAnsi="Times New Roman"/>
          <w:color w:val="000000"/>
          <w:sz w:val="28"/>
          <w:szCs w:val="28"/>
          <w:lang w:eastAsia="ru-RU"/>
        </w:rPr>
        <w:t>Кильмезского района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Т.Н. Чучалина</w:t>
      </w:r>
      <w:bookmarkStart w:id="0" w:name="_GoBack"/>
      <w:bookmarkEnd w:id="0"/>
    </w:p>
    <w:p w:rsidR="00BB71F1" w:rsidRPr="00374413" w:rsidRDefault="00BB71F1" w:rsidP="0037441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B71F1" w:rsidRPr="00374413" w:rsidRDefault="00BB71F1" w:rsidP="00E1693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374413">
        <w:rPr>
          <w:rFonts w:ascii="Times New Roman" w:hAnsi="Times New Roman"/>
          <w:sz w:val="28"/>
          <w:szCs w:val="28"/>
          <w:lang w:eastAsia="ru-RU"/>
        </w:rPr>
        <w:t>Приложение</w:t>
      </w:r>
    </w:p>
    <w:p w:rsidR="00BB71F1" w:rsidRPr="00374413" w:rsidRDefault="00BB71F1" w:rsidP="00E169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B71F1" w:rsidRPr="00374413" w:rsidRDefault="00BB71F1" w:rsidP="00E1693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374413">
        <w:rPr>
          <w:rFonts w:ascii="Times New Roman" w:hAnsi="Times New Roman"/>
          <w:sz w:val="28"/>
          <w:szCs w:val="28"/>
          <w:lang w:eastAsia="ru-RU"/>
        </w:rPr>
        <w:t>Утверждено</w:t>
      </w:r>
    </w:p>
    <w:p w:rsidR="00BB71F1" w:rsidRPr="00374413" w:rsidRDefault="00BB71F1" w:rsidP="00E1693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374413">
        <w:rPr>
          <w:rFonts w:ascii="Times New Roman" w:hAnsi="Times New Roman"/>
          <w:sz w:val="28"/>
          <w:szCs w:val="28"/>
          <w:lang w:eastAsia="ru-RU"/>
        </w:rPr>
        <w:t>решением</w:t>
      </w:r>
    </w:p>
    <w:p w:rsidR="00BB71F1" w:rsidRPr="00374413" w:rsidRDefault="00BB71F1" w:rsidP="00E1693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374413">
        <w:rPr>
          <w:rFonts w:ascii="Times New Roman" w:hAnsi="Times New Roman"/>
          <w:sz w:val="28"/>
          <w:szCs w:val="28"/>
          <w:lang w:eastAsia="ru-RU"/>
        </w:rPr>
        <w:t>Кильмезской районной Думы</w:t>
      </w:r>
    </w:p>
    <w:p w:rsidR="00BB71F1" w:rsidRPr="00374413" w:rsidRDefault="00BB71F1" w:rsidP="00E1693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374413">
        <w:rPr>
          <w:rFonts w:ascii="Times New Roman" w:hAnsi="Times New Roman"/>
          <w:sz w:val="28"/>
          <w:szCs w:val="28"/>
          <w:lang w:eastAsia="ru-RU"/>
        </w:rPr>
        <w:t>Кировской области</w:t>
      </w:r>
    </w:p>
    <w:p w:rsidR="00BB71F1" w:rsidRPr="00374413" w:rsidRDefault="00BB71F1" w:rsidP="00E1693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27.09.2018</w:t>
      </w:r>
      <w:r w:rsidRPr="0037441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№ 4/5</w:t>
      </w:r>
    </w:p>
    <w:p w:rsidR="00BB71F1" w:rsidRPr="00374413" w:rsidRDefault="00BB71F1" w:rsidP="00E169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B71F1" w:rsidRPr="00E16936" w:rsidRDefault="00BB71F1" w:rsidP="00E1693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0"/>
          <w:lang w:eastAsia="ru-RU"/>
        </w:rPr>
      </w:pPr>
      <w:bookmarkStart w:id="1" w:name="P41"/>
      <w:bookmarkEnd w:id="1"/>
      <w:r w:rsidRPr="00E16936">
        <w:rPr>
          <w:rFonts w:ascii="Times New Roman" w:hAnsi="Times New Roman"/>
          <w:b/>
          <w:sz w:val="24"/>
          <w:szCs w:val="20"/>
          <w:lang w:eastAsia="ru-RU"/>
        </w:rPr>
        <w:t>ПОЛОЖЕНИЕ</w:t>
      </w:r>
    </w:p>
    <w:p w:rsidR="00BB71F1" w:rsidRPr="00E16936" w:rsidRDefault="00BB71F1" w:rsidP="00E1693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0"/>
          <w:lang w:eastAsia="ru-RU"/>
        </w:rPr>
      </w:pPr>
      <w:r w:rsidRPr="00E16936">
        <w:rPr>
          <w:rFonts w:ascii="Times New Roman" w:hAnsi="Times New Roman"/>
          <w:b/>
          <w:sz w:val="24"/>
          <w:szCs w:val="20"/>
          <w:lang w:eastAsia="ru-RU"/>
        </w:rPr>
        <w:t>О ПУБЛИЧНЫХ СЛУШАНИЯХ В МУНИЦИПАЛЬНОМ ОБРАЗОВАНИИ</w:t>
      </w:r>
    </w:p>
    <w:p w:rsidR="00BB71F1" w:rsidRPr="00E16936" w:rsidRDefault="00BB71F1" w:rsidP="00E1693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0"/>
          <w:lang w:eastAsia="ru-RU"/>
        </w:rPr>
      </w:pPr>
      <w:r w:rsidRPr="00E16936">
        <w:rPr>
          <w:rFonts w:ascii="Times New Roman" w:hAnsi="Times New Roman"/>
          <w:b/>
          <w:sz w:val="24"/>
          <w:szCs w:val="20"/>
          <w:lang w:eastAsia="ru-RU"/>
        </w:rPr>
        <w:t>КИЛЬМЕЗСКИЙ МУНИЦИПАЛЬНЫЙ РАЙОН КИРОВСКОЙ ОБЛАСТИ</w:t>
      </w:r>
    </w:p>
    <w:p w:rsidR="00BB71F1" w:rsidRDefault="00BB71F1" w:rsidP="002A503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B71F1" w:rsidRPr="0040757D" w:rsidRDefault="00BB71F1" w:rsidP="002A503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757D">
        <w:rPr>
          <w:rFonts w:ascii="Times New Roman" w:hAnsi="Times New Roman"/>
          <w:color w:val="000000"/>
          <w:sz w:val="28"/>
          <w:szCs w:val="28"/>
          <w:highlight w:val="yellow"/>
          <w:lang w:eastAsia="ru-RU"/>
        </w:rPr>
        <w:t>Настоящим Положением определяется Порядок организации и проведения публичных слушаний, предусматривающий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Кильмезского района, опубликование (обнародование) результатов публичных слушаний, включая мотивированное обоснование принятых решений.</w:t>
      </w:r>
    </w:p>
    <w:p w:rsidR="00BB71F1" w:rsidRPr="00E16936" w:rsidRDefault="00BB71F1" w:rsidP="00E169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BB71F1" w:rsidRPr="00374413" w:rsidRDefault="00BB71F1" w:rsidP="00E1693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374413">
        <w:rPr>
          <w:rFonts w:ascii="Times New Roman" w:hAnsi="Times New Roman"/>
          <w:sz w:val="28"/>
          <w:szCs w:val="28"/>
          <w:lang w:eastAsia="ru-RU"/>
        </w:rPr>
        <w:t>Статья 1. Основные понятия</w:t>
      </w:r>
    </w:p>
    <w:p w:rsidR="00BB71F1" w:rsidRPr="00374413" w:rsidRDefault="00BB71F1" w:rsidP="00E169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B71F1" w:rsidRPr="00374413" w:rsidRDefault="00BB71F1" w:rsidP="00E1693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4413">
        <w:rPr>
          <w:rFonts w:ascii="Times New Roman" w:hAnsi="Times New Roman"/>
          <w:sz w:val="28"/>
          <w:szCs w:val="28"/>
          <w:lang w:eastAsia="ru-RU"/>
        </w:rPr>
        <w:t>В настоящем Положении используются следующие основные понятия:</w:t>
      </w:r>
    </w:p>
    <w:p w:rsidR="00BB71F1" w:rsidRPr="00374413" w:rsidRDefault="00BB71F1" w:rsidP="00E16936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4413">
        <w:rPr>
          <w:rFonts w:ascii="Times New Roman" w:hAnsi="Times New Roman"/>
          <w:sz w:val="28"/>
          <w:szCs w:val="28"/>
          <w:lang w:eastAsia="ru-RU"/>
        </w:rPr>
        <w:t>публичные слушания - форма реализации прав населения района (общественности) на участие в процессе принятия решений органами местного самоуправления посредством проведения собрания для публичного обсуждения проектов нормативных правовых актов района и других общественно значимых вопросов;</w:t>
      </w:r>
    </w:p>
    <w:p w:rsidR="00BB71F1" w:rsidRPr="00374413" w:rsidRDefault="00BB71F1" w:rsidP="00E16936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4413">
        <w:rPr>
          <w:rFonts w:ascii="Times New Roman" w:hAnsi="Times New Roman"/>
          <w:sz w:val="28"/>
          <w:szCs w:val="28"/>
          <w:lang w:eastAsia="ru-RU"/>
        </w:rPr>
        <w:t>представитель общественности - физическое или юридическое лицо, а также их ассоциации, организации, группы или иные объединения, за исключением тех, кто принимает решение по данному вопросу в силу служебных обязанностей, представляет органы местного самоуправления и государственной власти или участвует в их деятельности на основании возмездного договора;</w:t>
      </w:r>
    </w:p>
    <w:p w:rsidR="00BB71F1" w:rsidRPr="00374413" w:rsidRDefault="00BB71F1" w:rsidP="00E16936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4413">
        <w:rPr>
          <w:rFonts w:ascii="Times New Roman" w:hAnsi="Times New Roman"/>
          <w:sz w:val="28"/>
          <w:szCs w:val="28"/>
          <w:lang w:eastAsia="ru-RU"/>
        </w:rPr>
        <w:t>эксперт публичных слушаний - лицо, представившее в письменном виде рекомендации по вопросам публичных слушаний и принимающее участие в прениях для их аргументации.</w:t>
      </w:r>
    </w:p>
    <w:p w:rsidR="00BB71F1" w:rsidRPr="00E16936" w:rsidRDefault="00BB71F1" w:rsidP="00E169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BB71F1" w:rsidRPr="0091679F" w:rsidRDefault="00BB71F1" w:rsidP="00E1693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91679F">
        <w:rPr>
          <w:rFonts w:ascii="Times New Roman" w:hAnsi="Times New Roman"/>
          <w:sz w:val="28"/>
          <w:szCs w:val="28"/>
          <w:lang w:eastAsia="ru-RU"/>
        </w:rPr>
        <w:t>Статья 2. Вопросы, выносимые на публичные слушания</w:t>
      </w:r>
    </w:p>
    <w:p w:rsidR="00BB71F1" w:rsidRPr="0091679F" w:rsidRDefault="00BB71F1" w:rsidP="00E169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B71F1" w:rsidRPr="0091679F" w:rsidRDefault="00BB71F1" w:rsidP="00E1693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679F">
        <w:rPr>
          <w:rFonts w:ascii="Times New Roman" w:hAnsi="Times New Roman"/>
          <w:sz w:val="28"/>
          <w:szCs w:val="28"/>
          <w:lang w:eastAsia="ru-RU"/>
        </w:rPr>
        <w:t>2.1. Публичные слушания проводятся для обсуждения проектов муниципальных правовых актов по вопросам местного значения. Результаты публичных слушаний носят рекомендательный характер для органов местного самоуправления.</w:t>
      </w:r>
    </w:p>
    <w:p w:rsidR="00BB71F1" w:rsidRPr="0091679F" w:rsidRDefault="00BB71F1" w:rsidP="00E16936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" w:name="P57"/>
      <w:bookmarkEnd w:id="2"/>
      <w:r w:rsidRPr="0091679F">
        <w:rPr>
          <w:rFonts w:ascii="Times New Roman" w:hAnsi="Times New Roman"/>
          <w:sz w:val="28"/>
          <w:szCs w:val="28"/>
          <w:lang w:eastAsia="ru-RU"/>
        </w:rPr>
        <w:t xml:space="preserve">2.2. На публичные слушания </w:t>
      </w:r>
      <w:r w:rsidRPr="00C730AA">
        <w:rPr>
          <w:rFonts w:ascii="Times New Roman" w:hAnsi="Times New Roman"/>
          <w:sz w:val="28"/>
          <w:szCs w:val="28"/>
          <w:highlight w:val="yellow"/>
          <w:lang w:eastAsia="ru-RU"/>
        </w:rPr>
        <w:t>в обязательном порядке</w:t>
      </w:r>
      <w:r w:rsidRPr="0091679F">
        <w:rPr>
          <w:rFonts w:ascii="Times New Roman" w:hAnsi="Times New Roman"/>
          <w:sz w:val="28"/>
          <w:szCs w:val="28"/>
          <w:lang w:eastAsia="ru-RU"/>
        </w:rPr>
        <w:t xml:space="preserve"> выносятся:</w:t>
      </w:r>
    </w:p>
    <w:p w:rsidR="00BB71F1" w:rsidRPr="0091679F" w:rsidRDefault="00BB71F1" w:rsidP="00E16936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679F">
        <w:rPr>
          <w:rFonts w:ascii="Times New Roman" w:hAnsi="Times New Roman"/>
          <w:sz w:val="28"/>
          <w:szCs w:val="28"/>
          <w:lang w:eastAsia="ru-RU"/>
        </w:rPr>
        <w:t xml:space="preserve">2.2.1.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</w:t>
      </w:r>
      <w:hyperlink r:id="rId8" w:history="1">
        <w:r w:rsidRPr="0091679F">
          <w:rPr>
            <w:rFonts w:ascii="Times New Roman" w:hAnsi="Times New Roman"/>
            <w:color w:val="000000"/>
            <w:sz w:val="28"/>
            <w:szCs w:val="28"/>
            <w:lang w:eastAsia="ru-RU"/>
          </w:rPr>
          <w:t>Конституции</w:t>
        </w:r>
      </w:hyperlink>
      <w:r w:rsidRPr="0091679F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актами.</w:t>
      </w:r>
    </w:p>
    <w:p w:rsidR="00BB71F1" w:rsidRPr="0091679F" w:rsidRDefault="00BB71F1" w:rsidP="00E16936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679F">
        <w:rPr>
          <w:rFonts w:ascii="Times New Roman" w:hAnsi="Times New Roman"/>
          <w:sz w:val="28"/>
          <w:szCs w:val="28"/>
          <w:lang w:eastAsia="ru-RU"/>
        </w:rPr>
        <w:t>2.2.2. Проект местного бюджета и отчет о его исполнении.</w:t>
      </w:r>
    </w:p>
    <w:p w:rsidR="00BB71F1" w:rsidRPr="0091679F" w:rsidRDefault="00BB71F1" w:rsidP="00E16936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679F">
        <w:rPr>
          <w:rFonts w:ascii="Times New Roman" w:hAnsi="Times New Roman"/>
          <w:sz w:val="28"/>
          <w:szCs w:val="28"/>
          <w:lang w:eastAsia="ru-RU"/>
        </w:rPr>
        <w:t xml:space="preserve">2.2.3. </w:t>
      </w:r>
      <w:r w:rsidRPr="00C730AA">
        <w:rPr>
          <w:rFonts w:ascii="Times New Roman" w:hAnsi="Times New Roman"/>
          <w:sz w:val="28"/>
          <w:szCs w:val="28"/>
          <w:highlight w:val="yellow"/>
          <w:lang w:eastAsia="ru-RU"/>
        </w:rPr>
        <w:t>Проект стратегии социально-экономического развития Кильмезского района.</w:t>
      </w:r>
    </w:p>
    <w:p w:rsidR="00BB71F1" w:rsidRPr="0091679F" w:rsidRDefault="00BB71F1" w:rsidP="00E16936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679F">
        <w:rPr>
          <w:rFonts w:ascii="Times New Roman" w:hAnsi="Times New Roman"/>
          <w:sz w:val="28"/>
          <w:szCs w:val="28"/>
          <w:lang w:eastAsia="ru-RU"/>
        </w:rPr>
        <w:t xml:space="preserve">2.2.4. Вопросы о преобразовании муниципального образования, </w:t>
      </w:r>
      <w:r w:rsidRPr="00C730AA">
        <w:rPr>
          <w:rFonts w:ascii="Times New Roman" w:hAnsi="Times New Roman"/>
          <w:sz w:val="28"/>
          <w:szCs w:val="28"/>
          <w:highlight w:val="yellow"/>
          <w:lang w:eastAsia="ru-RU"/>
        </w:rPr>
        <w:t xml:space="preserve">за исключением случаев, если в соответствии со </w:t>
      </w:r>
      <w:hyperlink r:id="rId9" w:history="1">
        <w:r w:rsidRPr="00C730AA">
          <w:rPr>
            <w:rFonts w:ascii="Times New Roman" w:hAnsi="Times New Roman"/>
            <w:color w:val="000000"/>
            <w:sz w:val="28"/>
            <w:szCs w:val="28"/>
            <w:highlight w:val="yellow"/>
            <w:lang w:eastAsia="ru-RU"/>
          </w:rPr>
          <w:t>статьей 13</w:t>
        </w:r>
      </w:hyperlink>
      <w:r w:rsidRPr="00C730AA">
        <w:rPr>
          <w:rFonts w:ascii="Times New Roman" w:hAnsi="Times New Roman"/>
          <w:sz w:val="28"/>
          <w:szCs w:val="28"/>
          <w:highlight w:val="yellow"/>
          <w:lang w:eastAsia="ru-RU"/>
        </w:rPr>
        <w:t xml:space="preserve"> Федерального закона от 06.10.2003  N 131-ФЗ "Об общих принципах организации местного самоуправления в Российской Федерации"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</w:t>
      </w:r>
    </w:p>
    <w:p w:rsidR="00BB71F1" w:rsidRPr="0091679F" w:rsidRDefault="00BB71F1" w:rsidP="00E1693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91679F">
        <w:rPr>
          <w:rFonts w:ascii="Times New Roman" w:hAnsi="Times New Roman"/>
          <w:sz w:val="28"/>
          <w:szCs w:val="28"/>
          <w:lang w:eastAsia="ru-RU"/>
        </w:rPr>
        <w:t>Статья 3. Инициаторы публичных слушаний</w:t>
      </w:r>
    </w:p>
    <w:p w:rsidR="00BB71F1" w:rsidRPr="0091679F" w:rsidRDefault="00BB71F1" w:rsidP="00E169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B71F1" w:rsidRPr="0091679F" w:rsidRDefault="00BB71F1" w:rsidP="00E1693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679F">
        <w:rPr>
          <w:rFonts w:ascii="Times New Roman" w:hAnsi="Times New Roman"/>
          <w:sz w:val="28"/>
          <w:szCs w:val="28"/>
          <w:lang w:eastAsia="ru-RU"/>
        </w:rPr>
        <w:t xml:space="preserve"> Инициаторами публичных слушаний могут быть:</w:t>
      </w:r>
    </w:p>
    <w:p w:rsidR="00BB71F1" w:rsidRPr="0091679F" w:rsidRDefault="00BB71F1" w:rsidP="00E16936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679F">
        <w:rPr>
          <w:rFonts w:ascii="Times New Roman" w:hAnsi="Times New Roman"/>
          <w:sz w:val="28"/>
          <w:szCs w:val="28"/>
          <w:lang w:eastAsia="ru-RU"/>
        </w:rPr>
        <w:t>3.1. Инициативная группа жителей района, обладающих активным избирательным правом, численностью не менее 50 человек.</w:t>
      </w:r>
    </w:p>
    <w:p w:rsidR="00BB71F1" w:rsidRPr="0091679F" w:rsidRDefault="00BB71F1" w:rsidP="00E16936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679F">
        <w:rPr>
          <w:rFonts w:ascii="Times New Roman" w:hAnsi="Times New Roman"/>
          <w:sz w:val="28"/>
          <w:szCs w:val="28"/>
          <w:lang w:eastAsia="ru-RU"/>
        </w:rPr>
        <w:t>3.2. Объединения жителей в форме некоммерческой организации или органов территориального общественного самоуправления.</w:t>
      </w:r>
    </w:p>
    <w:p w:rsidR="00BB71F1" w:rsidRPr="0091679F" w:rsidRDefault="00BB71F1" w:rsidP="00E16936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679F">
        <w:rPr>
          <w:rFonts w:ascii="Times New Roman" w:hAnsi="Times New Roman"/>
          <w:sz w:val="28"/>
          <w:szCs w:val="28"/>
          <w:lang w:eastAsia="ru-RU"/>
        </w:rPr>
        <w:t>3.3. Представительный орган района - Кильмезская районная Дума (далее - районная Дума).</w:t>
      </w:r>
    </w:p>
    <w:p w:rsidR="00BB71F1" w:rsidRPr="0091679F" w:rsidRDefault="00BB71F1" w:rsidP="00E16936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679F">
        <w:rPr>
          <w:rFonts w:ascii="Times New Roman" w:hAnsi="Times New Roman"/>
          <w:sz w:val="28"/>
          <w:szCs w:val="28"/>
          <w:lang w:eastAsia="ru-RU"/>
        </w:rPr>
        <w:t>3.4. Глава Кильмезского района.</w:t>
      </w:r>
    </w:p>
    <w:p w:rsidR="00BB71F1" w:rsidRPr="0091679F" w:rsidRDefault="00BB71F1" w:rsidP="00E169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B71F1" w:rsidRPr="0091679F" w:rsidRDefault="00BB71F1" w:rsidP="00E1693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91679F">
        <w:rPr>
          <w:rFonts w:ascii="Times New Roman" w:hAnsi="Times New Roman"/>
          <w:sz w:val="28"/>
          <w:szCs w:val="28"/>
          <w:lang w:eastAsia="ru-RU"/>
        </w:rPr>
        <w:t>Статья 4. Назначение публичных слушаний</w:t>
      </w:r>
    </w:p>
    <w:p w:rsidR="00BB71F1" w:rsidRPr="0091679F" w:rsidRDefault="00BB71F1" w:rsidP="00E169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B71F1" w:rsidRPr="0091679F" w:rsidRDefault="00BB71F1" w:rsidP="00E1693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679F">
        <w:rPr>
          <w:rFonts w:ascii="Times New Roman" w:hAnsi="Times New Roman"/>
          <w:sz w:val="28"/>
          <w:szCs w:val="28"/>
          <w:lang w:eastAsia="ru-RU"/>
        </w:rPr>
        <w:t>4.1. Публичные слушания по инициативе населения и районной Думы назначаются решением районной Думы.</w:t>
      </w:r>
    </w:p>
    <w:p w:rsidR="00BB71F1" w:rsidRPr="0091679F" w:rsidRDefault="00BB71F1" w:rsidP="00E16936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679F">
        <w:rPr>
          <w:rFonts w:ascii="Times New Roman" w:hAnsi="Times New Roman"/>
          <w:sz w:val="28"/>
          <w:szCs w:val="28"/>
          <w:lang w:eastAsia="ru-RU"/>
        </w:rPr>
        <w:t>4.2. Публичные слушания, проводимые по инициативе главы района, назначаются постановлением главы района.</w:t>
      </w:r>
    </w:p>
    <w:p w:rsidR="00BB71F1" w:rsidRPr="0091679F" w:rsidRDefault="00BB71F1" w:rsidP="00E16936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679F">
        <w:rPr>
          <w:rFonts w:ascii="Times New Roman" w:hAnsi="Times New Roman"/>
          <w:sz w:val="28"/>
          <w:szCs w:val="28"/>
          <w:lang w:eastAsia="ru-RU"/>
        </w:rPr>
        <w:t>4.3. Решение о проведении публичных слушаний должно приниматься не позднее, чем за 20 дней до даты рассмотрения соответствующим органом или должностным лицом проекта муниципального правового акта района. Решение о проведении публичных слушаний и проект соответствующего муниципального правового акта подлежат опубликованию не позднее, чем за 7 дней до дн</w:t>
      </w:r>
      <w:r>
        <w:rPr>
          <w:rFonts w:ascii="Times New Roman" w:hAnsi="Times New Roman"/>
          <w:sz w:val="28"/>
          <w:szCs w:val="28"/>
          <w:lang w:eastAsia="ru-RU"/>
        </w:rPr>
        <w:t>я проведения публичных слушаний</w:t>
      </w:r>
      <w:r w:rsidRPr="0091679F">
        <w:rPr>
          <w:rFonts w:ascii="Times New Roman" w:hAnsi="Times New Roman"/>
          <w:sz w:val="28"/>
          <w:szCs w:val="28"/>
          <w:lang w:eastAsia="ru-RU"/>
        </w:rPr>
        <w:t>. Решение о назначении публичных слушаний должно быть опубликовано совместно с проектом муниципального правового акта, выносимого на публичные слушания, и информацией о месте и времени проведения публичных слушаний не позднее, чем за 7 дней до дня рассмотрения проекта.</w:t>
      </w:r>
    </w:p>
    <w:p w:rsidR="00BB71F1" w:rsidRPr="00E16936" w:rsidRDefault="00BB71F1" w:rsidP="00E169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BB71F1" w:rsidRPr="0091679F" w:rsidRDefault="00BB71F1" w:rsidP="00E1693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91679F">
        <w:rPr>
          <w:rFonts w:ascii="Times New Roman" w:hAnsi="Times New Roman"/>
          <w:sz w:val="28"/>
          <w:szCs w:val="28"/>
          <w:lang w:eastAsia="ru-RU"/>
        </w:rPr>
        <w:t>Статья 5. Процедура назначения публичных слушаний</w:t>
      </w:r>
    </w:p>
    <w:p w:rsidR="00BB71F1" w:rsidRPr="0091679F" w:rsidRDefault="00BB71F1" w:rsidP="00E169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B71F1" w:rsidRPr="0091679F" w:rsidRDefault="00BB71F1" w:rsidP="00E1693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679F">
        <w:rPr>
          <w:rFonts w:ascii="Times New Roman" w:hAnsi="Times New Roman"/>
          <w:sz w:val="28"/>
          <w:szCs w:val="28"/>
          <w:lang w:eastAsia="ru-RU"/>
        </w:rPr>
        <w:t>5.1. Для принятия решения о назначении публичных слушаний его инициаторы направляют в районную Думу:</w:t>
      </w:r>
    </w:p>
    <w:p w:rsidR="00BB71F1" w:rsidRPr="0091679F" w:rsidRDefault="00BB71F1" w:rsidP="00E16936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679F">
        <w:rPr>
          <w:rFonts w:ascii="Times New Roman" w:hAnsi="Times New Roman"/>
          <w:sz w:val="28"/>
          <w:szCs w:val="28"/>
          <w:lang w:eastAsia="ru-RU"/>
        </w:rPr>
        <w:t>5.1.1.  Представление с указанием темы предполагаемых публичных слушаний и обоснованием ее общественной значимости.</w:t>
      </w:r>
    </w:p>
    <w:p w:rsidR="00BB71F1" w:rsidRPr="0091679F" w:rsidRDefault="00BB71F1" w:rsidP="00E16936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1679F">
        <w:rPr>
          <w:rFonts w:ascii="Times New Roman" w:hAnsi="Times New Roman"/>
          <w:sz w:val="28"/>
          <w:szCs w:val="28"/>
          <w:lang w:eastAsia="ru-RU"/>
        </w:rPr>
        <w:t xml:space="preserve">5.1.2. При инициативе жителей района - </w:t>
      </w:r>
      <w:hyperlink r:id="rId10" w:anchor="P138" w:history="1">
        <w:r w:rsidRPr="0091679F">
          <w:rPr>
            <w:rFonts w:ascii="Times New Roman" w:hAnsi="Times New Roman"/>
            <w:color w:val="000000"/>
            <w:sz w:val="28"/>
            <w:szCs w:val="28"/>
            <w:lang w:eastAsia="ru-RU"/>
          </w:rPr>
          <w:t>список</w:t>
        </w:r>
      </w:hyperlink>
      <w:r w:rsidRPr="0091679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инициативной группы согласно приложению 1.</w:t>
      </w:r>
    </w:p>
    <w:p w:rsidR="00BB71F1" w:rsidRPr="0091679F" w:rsidRDefault="00BB71F1" w:rsidP="00E16936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1679F">
        <w:rPr>
          <w:rFonts w:ascii="Times New Roman" w:hAnsi="Times New Roman"/>
          <w:color w:val="000000"/>
          <w:sz w:val="28"/>
          <w:szCs w:val="28"/>
          <w:lang w:eastAsia="ru-RU"/>
        </w:rPr>
        <w:t>5.2. Вопрос о назначении публичных слушаний рассматривается районной Думой на очередном ее заседании в соответствии с регламентом районной Думы. По результатам рассмотрения принимается соответствующее решение районной Думы большинством голосов от числа участников заседания.</w:t>
      </w:r>
    </w:p>
    <w:p w:rsidR="00BB71F1" w:rsidRPr="0091679F" w:rsidRDefault="00BB71F1" w:rsidP="00E16936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679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5.3. Публичные слушания по вопросам, указанным в </w:t>
      </w:r>
      <w:hyperlink r:id="rId11" w:anchor="P57" w:history="1">
        <w:r w:rsidRPr="0091679F">
          <w:rPr>
            <w:rFonts w:ascii="Times New Roman" w:hAnsi="Times New Roman"/>
            <w:color w:val="000000"/>
            <w:sz w:val="28"/>
            <w:szCs w:val="28"/>
            <w:lang w:eastAsia="ru-RU"/>
          </w:rPr>
          <w:t>пункте 2 статьи 2</w:t>
        </w:r>
      </w:hyperlink>
      <w:r w:rsidRPr="0091679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инициируются и назначаются </w:t>
      </w:r>
      <w:r w:rsidRPr="00C730AA">
        <w:rPr>
          <w:rFonts w:ascii="Times New Roman" w:hAnsi="Times New Roman"/>
          <w:color w:val="000000"/>
          <w:sz w:val="28"/>
          <w:szCs w:val="28"/>
          <w:highlight w:val="yellow"/>
          <w:lang w:eastAsia="ru-RU"/>
        </w:rPr>
        <w:t>районной Думой</w:t>
      </w:r>
      <w:r w:rsidRPr="0091679F">
        <w:rPr>
          <w:rFonts w:ascii="Times New Roman" w:hAnsi="Times New Roman"/>
          <w:color w:val="000000"/>
          <w:sz w:val="28"/>
          <w:szCs w:val="28"/>
          <w:lang w:eastAsia="ru-RU"/>
        </w:rPr>
        <w:t>. Сроки назначения дан</w:t>
      </w:r>
      <w:r w:rsidRPr="0091679F">
        <w:rPr>
          <w:rFonts w:ascii="Times New Roman" w:hAnsi="Times New Roman"/>
          <w:sz w:val="28"/>
          <w:szCs w:val="28"/>
          <w:lang w:eastAsia="ru-RU"/>
        </w:rPr>
        <w:t>ных слушаний определяются требованиями настоящего Положения в соответствии с регламентом работы районной Думы.</w:t>
      </w:r>
    </w:p>
    <w:p w:rsidR="00BB71F1" w:rsidRPr="0091679F" w:rsidRDefault="00BB71F1" w:rsidP="00E16936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679F">
        <w:rPr>
          <w:rFonts w:ascii="Times New Roman" w:hAnsi="Times New Roman"/>
          <w:sz w:val="28"/>
          <w:szCs w:val="28"/>
          <w:lang w:eastAsia="ru-RU"/>
        </w:rPr>
        <w:t>5.4. Время и место проведения публичных слушаний, инициированных главой района, определяются постановлением главы района в соответствии с Уставом района и настоящим Положением.</w:t>
      </w:r>
    </w:p>
    <w:p w:rsidR="00BB71F1" w:rsidRPr="0091679F" w:rsidRDefault="00BB71F1" w:rsidP="00E169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B71F1" w:rsidRPr="00062390" w:rsidRDefault="00BB71F1" w:rsidP="00E1693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062390">
        <w:rPr>
          <w:rFonts w:ascii="Times New Roman" w:hAnsi="Times New Roman"/>
          <w:sz w:val="28"/>
          <w:szCs w:val="28"/>
          <w:lang w:eastAsia="ru-RU"/>
        </w:rPr>
        <w:t>Статья 6. Организация подготовки к публичным слушаниям</w:t>
      </w:r>
    </w:p>
    <w:p w:rsidR="00BB71F1" w:rsidRPr="00062390" w:rsidRDefault="00BB71F1" w:rsidP="00E169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B71F1" w:rsidRPr="00062390" w:rsidRDefault="00BB71F1" w:rsidP="00E1693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2390">
        <w:rPr>
          <w:rFonts w:ascii="Times New Roman" w:hAnsi="Times New Roman"/>
          <w:sz w:val="28"/>
          <w:szCs w:val="28"/>
          <w:lang w:eastAsia="ru-RU"/>
        </w:rPr>
        <w:t>6.1. На основании решения районной Думы, либо постановления главы района, глава района в 7-дневный срок назначает ответственное структурное подразделение администрации по подготовке и проведению публичных слушаний.</w:t>
      </w:r>
    </w:p>
    <w:p w:rsidR="00BB71F1" w:rsidRPr="00062390" w:rsidRDefault="00BB71F1" w:rsidP="00E16936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3" w:name="P92"/>
      <w:bookmarkEnd w:id="3"/>
      <w:r w:rsidRPr="00062390">
        <w:rPr>
          <w:rFonts w:ascii="Times New Roman" w:hAnsi="Times New Roman"/>
          <w:sz w:val="28"/>
          <w:szCs w:val="28"/>
          <w:lang w:eastAsia="ru-RU"/>
        </w:rPr>
        <w:t>6.2. Ответственное структурное подразделение администрации района:</w:t>
      </w:r>
    </w:p>
    <w:p w:rsidR="00BB71F1" w:rsidRPr="00062390" w:rsidRDefault="00BB71F1" w:rsidP="00E16936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2390">
        <w:rPr>
          <w:rFonts w:ascii="Times New Roman" w:hAnsi="Times New Roman"/>
          <w:sz w:val="28"/>
          <w:szCs w:val="28"/>
          <w:lang w:eastAsia="ru-RU"/>
        </w:rPr>
        <w:t>6.2.1. Определяет перечень конкретных вопросов, выносимых на обсуждение по теме публичных слушаний.</w:t>
      </w:r>
    </w:p>
    <w:p w:rsidR="00BB71F1" w:rsidRPr="00062390" w:rsidRDefault="00BB71F1" w:rsidP="00E16936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2390">
        <w:rPr>
          <w:rFonts w:ascii="Times New Roman" w:hAnsi="Times New Roman"/>
          <w:sz w:val="28"/>
          <w:szCs w:val="28"/>
          <w:lang w:eastAsia="ru-RU"/>
        </w:rPr>
        <w:t>6.2.2. Не позднее 7 дней до назначенной даты проведения обеспечивает извещение населения и публикацию (обнародование) темы, перечня вопросов публичных слушаний, проекта нормативного правового акта, информации об инициаторах, дате и месте проведения публичных слушаний, контактной информации.</w:t>
      </w:r>
    </w:p>
    <w:p w:rsidR="00BB71F1" w:rsidRPr="00062390" w:rsidRDefault="00BB71F1" w:rsidP="00E16936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2390">
        <w:rPr>
          <w:rFonts w:ascii="Times New Roman" w:hAnsi="Times New Roman"/>
          <w:sz w:val="28"/>
          <w:szCs w:val="28"/>
          <w:lang w:eastAsia="ru-RU"/>
        </w:rPr>
        <w:t>6.2.3. Определяет место и время проведения публичных слушаний с учетом количества экспертов и возможности свободного доступа для жителей района, представителей органов местного самоуправления и других заинтересованных лиц.</w:t>
      </w:r>
    </w:p>
    <w:p w:rsidR="00BB71F1" w:rsidRPr="00C730AA" w:rsidRDefault="00BB71F1" w:rsidP="00E16936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  <w:r w:rsidRPr="00C730AA">
        <w:rPr>
          <w:rFonts w:ascii="Times New Roman" w:hAnsi="Times New Roman"/>
          <w:sz w:val="28"/>
          <w:szCs w:val="28"/>
          <w:highlight w:val="yellow"/>
          <w:lang w:eastAsia="ru-RU"/>
        </w:rPr>
        <w:t>6.2.4. Определяет перечень должностных лиц, специалистов, организаций и других представителей общественности, приглашаемых к участию в публичных слушаниях в качестве экспертов, и направляет им официальные обращения с просьбой дать свои рекомендации и предложения по вопросам, выносимым на обсуждение.</w:t>
      </w:r>
    </w:p>
    <w:p w:rsidR="00BB71F1" w:rsidRPr="00062390" w:rsidRDefault="00BB71F1" w:rsidP="00E16936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30AA">
        <w:rPr>
          <w:rFonts w:ascii="Times New Roman" w:hAnsi="Times New Roman"/>
          <w:sz w:val="28"/>
          <w:szCs w:val="28"/>
          <w:highlight w:val="yellow"/>
          <w:lang w:eastAsia="ru-RU"/>
        </w:rPr>
        <w:t>6.2.5. Составляет список экспертов публичных слушаний и направляет им приглашения. В состав экспертов могут быть включены должностные лица, специалисты, организации, представители общественности, подготовившие рекомендации и предложения.</w:t>
      </w:r>
    </w:p>
    <w:p w:rsidR="00BB71F1" w:rsidRPr="00062390" w:rsidRDefault="00BB71F1" w:rsidP="00E16936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2390">
        <w:rPr>
          <w:rFonts w:ascii="Times New Roman" w:hAnsi="Times New Roman"/>
          <w:sz w:val="28"/>
          <w:szCs w:val="28"/>
          <w:lang w:eastAsia="ru-RU"/>
        </w:rPr>
        <w:t>6.2.6. Для ведения публичных слушаний и составления протокола назначает ведущего и секретаря;</w:t>
      </w:r>
    </w:p>
    <w:p w:rsidR="00BB71F1" w:rsidRPr="00062390" w:rsidRDefault="00BB71F1" w:rsidP="00E16936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2390">
        <w:rPr>
          <w:rFonts w:ascii="Times New Roman" w:hAnsi="Times New Roman"/>
          <w:sz w:val="28"/>
          <w:szCs w:val="28"/>
          <w:lang w:eastAsia="ru-RU"/>
        </w:rPr>
        <w:t>6.2.7. Регистрирует участников публичных слушаний и обеспечивает их проектом итогового документа.</w:t>
      </w:r>
    </w:p>
    <w:p w:rsidR="00BB71F1" w:rsidRPr="00E16936" w:rsidRDefault="00BB71F1" w:rsidP="00E169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BB71F1" w:rsidRPr="00A12930" w:rsidRDefault="00BB71F1" w:rsidP="00E1693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12930">
        <w:rPr>
          <w:rFonts w:ascii="Times New Roman" w:hAnsi="Times New Roman"/>
          <w:color w:val="000000"/>
          <w:sz w:val="28"/>
          <w:szCs w:val="28"/>
          <w:lang w:eastAsia="ru-RU"/>
        </w:rPr>
        <w:t>Статья 7. Извещение населения о публичных слушаниях</w:t>
      </w:r>
    </w:p>
    <w:p w:rsidR="00BB71F1" w:rsidRPr="00A12930" w:rsidRDefault="00BB71F1" w:rsidP="00E169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B71F1" w:rsidRPr="00A12930" w:rsidRDefault="00BB71F1" w:rsidP="00E1693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12930">
        <w:rPr>
          <w:rFonts w:ascii="Times New Roman" w:hAnsi="Times New Roman"/>
          <w:color w:val="000000"/>
          <w:sz w:val="28"/>
          <w:szCs w:val="28"/>
          <w:lang w:eastAsia="ru-RU"/>
        </w:rPr>
        <w:t>7.1. Население района извещается о проводимых публичных слушаниях не позднее 7 дней до даты проведения через СМИ администрацией района (ответственным структурным подразделением).</w:t>
      </w:r>
    </w:p>
    <w:p w:rsidR="00BB71F1" w:rsidRPr="00A12930" w:rsidRDefault="00BB71F1" w:rsidP="00E16936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1293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7.2. Публикуемая информация должна содержать сведения, перечисленные в </w:t>
      </w:r>
      <w:hyperlink r:id="rId12" w:anchor="P92" w:history="1">
        <w:r w:rsidRPr="00A12930">
          <w:rPr>
            <w:rFonts w:ascii="Times New Roman" w:hAnsi="Times New Roman"/>
            <w:color w:val="000000"/>
            <w:sz w:val="28"/>
            <w:szCs w:val="28"/>
            <w:lang w:eastAsia="ru-RU"/>
          </w:rPr>
          <w:t>части 2 статьи 6</w:t>
        </w:r>
      </w:hyperlink>
      <w:r w:rsidRPr="00A1293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Положения.</w:t>
      </w:r>
    </w:p>
    <w:p w:rsidR="00BB71F1" w:rsidRPr="00A12930" w:rsidRDefault="00BB71F1" w:rsidP="00E16936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12930">
        <w:rPr>
          <w:rFonts w:ascii="Times New Roman" w:hAnsi="Times New Roman"/>
          <w:color w:val="000000"/>
          <w:sz w:val="28"/>
          <w:szCs w:val="28"/>
          <w:lang w:eastAsia="ru-RU"/>
        </w:rPr>
        <w:t>7.3. Информация о публичных слушаниях, их подготовке и проведении может размещаться также на официальных сайтах органов местного самоуправления.</w:t>
      </w:r>
    </w:p>
    <w:p w:rsidR="00BB71F1" w:rsidRPr="00A12930" w:rsidRDefault="00BB71F1" w:rsidP="00E16936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12930">
        <w:rPr>
          <w:rFonts w:ascii="Times New Roman" w:hAnsi="Times New Roman"/>
          <w:color w:val="000000"/>
          <w:sz w:val="28"/>
          <w:szCs w:val="28"/>
          <w:lang w:eastAsia="ru-RU"/>
        </w:rPr>
        <w:t>7.4. Могут использоваться и другие формы информирования населения о проводимых публичных слушаниях.</w:t>
      </w:r>
    </w:p>
    <w:p w:rsidR="00BB71F1" w:rsidRPr="00E16936" w:rsidRDefault="00BB71F1" w:rsidP="00E169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BB71F1" w:rsidRPr="009937F2" w:rsidRDefault="00BB71F1" w:rsidP="00E1693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9937F2">
        <w:rPr>
          <w:rFonts w:ascii="Times New Roman" w:hAnsi="Times New Roman"/>
          <w:sz w:val="28"/>
          <w:szCs w:val="28"/>
          <w:lang w:eastAsia="ru-RU"/>
        </w:rPr>
        <w:t>Статья 8. Участники публичных слушаний</w:t>
      </w:r>
    </w:p>
    <w:p w:rsidR="00BB71F1" w:rsidRPr="009937F2" w:rsidRDefault="00BB71F1" w:rsidP="00E169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B71F1" w:rsidRPr="009937F2" w:rsidRDefault="00BB71F1" w:rsidP="00E1693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37F2">
        <w:rPr>
          <w:rFonts w:ascii="Times New Roman" w:hAnsi="Times New Roman"/>
          <w:sz w:val="28"/>
          <w:szCs w:val="28"/>
          <w:lang w:eastAsia="ru-RU"/>
        </w:rPr>
        <w:t>8.1. Участниками публичных слушаний, получающими право на выступление для аргументации своих предложений, являются представители органов местного самоуправления, эксперты, которые внесли в письменной форме свои рекомендации по вопросам публичных слушаний не позднее 2 дней до даты проведения публичных слушаний, заинтересованные жители района.</w:t>
      </w:r>
    </w:p>
    <w:p w:rsidR="00BB71F1" w:rsidRPr="009937F2" w:rsidRDefault="00BB71F1" w:rsidP="00E16936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37F2">
        <w:rPr>
          <w:rFonts w:ascii="Times New Roman" w:hAnsi="Times New Roman"/>
          <w:sz w:val="28"/>
          <w:szCs w:val="28"/>
          <w:lang w:eastAsia="ru-RU"/>
        </w:rPr>
        <w:t>8.2. На публичных слушаниях вправе присутствовать представители средств массовой информации и другие лица.</w:t>
      </w:r>
    </w:p>
    <w:p w:rsidR="00BB71F1" w:rsidRPr="00FD4A3D" w:rsidRDefault="00BB71F1" w:rsidP="00E169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B71F1" w:rsidRPr="00FD4A3D" w:rsidRDefault="00BB71F1" w:rsidP="00E1693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4A3D">
        <w:rPr>
          <w:rFonts w:ascii="Times New Roman" w:hAnsi="Times New Roman"/>
          <w:color w:val="000000"/>
          <w:sz w:val="28"/>
          <w:szCs w:val="28"/>
          <w:lang w:eastAsia="ru-RU"/>
        </w:rPr>
        <w:t>Статья 9. Процедура проведения публичных слушаний</w:t>
      </w:r>
    </w:p>
    <w:p w:rsidR="00BB71F1" w:rsidRPr="00FD4A3D" w:rsidRDefault="00BB71F1" w:rsidP="00E169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B71F1" w:rsidRPr="00FD4A3D" w:rsidRDefault="00BB71F1" w:rsidP="00E1693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4A3D">
        <w:rPr>
          <w:rFonts w:ascii="Times New Roman" w:hAnsi="Times New Roman"/>
          <w:color w:val="000000"/>
          <w:sz w:val="28"/>
          <w:szCs w:val="28"/>
          <w:lang w:eastAsia="ru-RU"/>
        </w:rPr>
        <w:t>9.1. Перед началом проведения публичных слушаний администрация района (ответственное структурное подразделение) организует регистрацию его участников.</w:t>
      </w:r>
    </w:p>
    <w:p w:rsidR="00BB71F1" w:rsidRPr="00FD4A3D" w:rsidRDefault="00BB71F1" w:rsidP="00E16936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4A3D">
        <w:rPr>
          <w:rFonts w:ascii="Times New Roman" w:hAnsi="Times New Roman"/>
          <w:color w:val="000000"/>
          <w:sz w:val="28"/>
          <w:szCs w:val="28"/>
          <w:lang w:eastAsia="ru-RU"/>
        </w:rPr>
        <w:t>9.2. Ведущий публичных слушаний открывает слушания и оглашает тему публичных слушаний, инициаторов его проведения, предложения по времени выступления участников заседания, представляет себя и секретаря заседания.</w:t>
      </w:r>
    </w:p>
    <w:p w:rsidR="00BB71F1" w:rsidRPr="00FD4A3D" w:rsidRDefault="00BB71F1" w:rsidP="00E16936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4A3D">
        <w:rPr>
          <w:rFonts w:ascii="Times New Roman" w:hAnsi="Times New Roman"/>
          <w:color w:val="000000"/>
          <w:sz w:val="28"/>
          <w:szCs w:val="28"/>
          <w:lang w:eastAsia="ru-RU"/>
        </w:rPr>
        <w:t>9.3. Время выступления экспертов определяется голосованием участников публичных слушаний исходя из количества выступающих и времени, отведенного для проведения заседания, но не может быть менее 3 минут на одно выступление.</w:t>
      </w:r>
    </w:p>
    <w:p w:rsidR="00BB71F1" w:rsidRPr="00FD4A3D" w:rsidRDefault="00BB71F1" w:rsidP="00E16936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4A3D">
        <w:rPr>
          <w:rFonts w:ascii="Times New Roman" w:hAnsi="Times New Roman"/>
          <w:color w:val="000000"/>
          <w:sz w:val="28"/>
          <w:szCs w:val="28"/>
          <w:lang w:eastAsia="ru-RU"/>
        </w:rPr>
        <w:t>9.4. Для организации прений ведущий объявляет вопрос, по которому проводится обсуждение, и предоставляет слово экспертам публичных слушаний.</w:t>
      </w:r>
    </w:p>
    <w:p w:rsidR="00BB71F1" w:rsidRPr="00FD4A3D" w:rsidRDefault="00BB71F1" w:rsidP="00E16936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4A3D">
        <w:rPr>
          <w:rFonts w:ascii="Times New Roman" w:hAnsi="Times New Roman"/>
          <w:color w:val="000000"/>
          <w:sz w:val="28"/>
          <w:szCs w:val="28"/>
          <w:lang w:eastAsia="ru-RU"/>
        </w:rPr>
        <w:t>9.5. По окончании выступления эксперта (или по истечении предоставленного времени) ведущий дает возможность участникам слушаний задать уточняющие вопросы по позиции и/или аргументам эксперта и дополнительное время для ответов на вопросы.</w:t>
      </w:r>
    </w:p>
    <w:p w:rsidR="00BB71F1" w:rsidRDefault="00BB71F1" w:rsidP="00E16936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4A3D">
        <w:rPr>
          <w:rFonts w:ascii="Times New Roman" w:hAnsi="Times New Roman"/>
          <w:color w:val="000000"/>
          <w:sz w:val="28"/>
          <w:szCs w:val="28"/>
          <w:lang w:eastAsia="ru-RU"/>
        </w:rPr>
        <w:t>9.6. Эксперты вправе снять свои рекомендации и/или присоединиться к предложениям, выдвинутым другими экспертами публичных слушаний. Решения экспертов об изменении их позиции по рассматриваемому вопросу отражаются в протоколе.</w:t>
      </w:r>
    </w:p>
    <w:p w:rsidR="00BB71F1" w:rsidRPr="0044117F" w:rsidRDefault="00BB71F1" w:rsidP="00B51C39">
      <w:pPr>
        <w:pStyle w:val="ConsPlusNormal"/>
        <w:spacing w:before="240"/>
        <w:ind w:firstLine="540"/>
        <w:jc w:val="both"/>
        <w:rPr>
          <w:sz w:val="28"/>
          <w:szCs w:val="28"/>
          <w:highlight w:val="yellow"/>
        </w:rPr>
      </w:pPr>
      <w:r w:rsidRPr="0044117F">
        <w:rPr>
          <w:sz w:val="28"/>
          <w:szCs w:val="28"/>
          <w:highlight w:val="yellow"/>
        </w:rPr>
        <w:t>9.7. Протокол публичных слушаний подготавливается и оформляется организатором публичных слушаний в течение пяти дней со дня проведения собрания участников публичных слушаний.</w:t>
      </w:r>
    </w:p>
    <w:p w:rsidR="00BB71F1" w:rsidRPr="0044117F" w:rsidRDefault="00BB71F1" w:rsidP="006F1656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ru-RU"/>
        </w:rPr>
      </w:pPr>
      <w:r w:rsidRPr="0044117F">
        <w:rPr>
          <w:rFonts w:ascii="Times New Roman" w:hAnsi="Times New Roman"/>
          <w:sz w:val="28"/>
          <w:szCs w:val="28"/>
          <w:highlight w:val="yellow"/>
        </w:rPr>
        <w:t>9.8. На основании протокола публичных слушаний организатор публичных слушаний осуществляет подготовку Заключения о результатах публичных слушаний (далее - заключение) в течение пяти дней со дня подписания протокола публичных слушаний, далее Заключение</w:t>
      </w:r>
      <w:r w:rsidRPr="0044117F">
        <w:rPr>
          <w:rFonts w:ascii="Times New Roman" w:hAnsi="Times New Roman"/>
          <w:color w:val="000000"/>
          <w:sz w:val="28"/>
          <w:szCs w:val="28"/>
          <w:highlight w:val="yellow"/>
          <w:lang w:eastAsia="ru-RU"/>
        </w:rPr>
        <w:t xml:space="preserve"> направляется в орган района, назначивший публичные слушания.</w:t>
      </w:r>
    </w:p>
    <w:p w:rsidR="00BB71F1" w:rsidRPr="0044117F" w:rsidRDefault="00BB71F1" w:rsidP="006F1656">
      <w:pPr>
        <w:pStyle w:val="ConsPlusNormal"/>
        <w:ind w:firstLine="540"/>
        <w:jc w:val="both"/>
        <w:rPr>
          <w:sz w:val="28"/>
          <w:szCs w:val="28"/>
          <w:highlight w:val="yellow"/>
        </w:rPr>
      </w:pPr>
      <w:r w:rsidRPr="0044117F">
        <w:rPr>
          <w:color w:val="000000"/>
          <w:sz w:val="28"/>
          <w:szCs w:val="28"/>
          <w:highlight w:val="yellow"/>
        </w:rPr>
        <w:t xml:space="preserve">9.9. В итоговый </w:t>
      </w:r>
      <w:hyperlink r:id="rId13" w:anchor="P268" w:history="1">
        <w:r w:rsidRPr="0044117F">
          <w:rPr>
            <w:color w:val="000000"/>
            <w:sz w:val="28"/>
            <w:szCs w:val="28"/>
            <w:highlight w:val="yellow"/>
          </w:rPr>
          <w:t>документ</w:t>
        </w:r>
      </w:hyperlink>
      <w:r w:rsidRPr="0044117F">
        <w:rPr>
          <w:color w:val="000000"/>
          <w:sz w:val="28"/>
          <w:szCs w:val="28"/>
          <w:highlight w:val="yellow"/>
        </w:rPr>
        <w:t xml:space="preserve"> (Заключение) публичных слушаний согласно приложению 3 входят все не отозванные их авторами рекомендации и предложения. Итоговый документ считается принятым после реализации всеми желающими экспертами своего права на отзыв своих предложений и рекомендаций из проекта итогового документа.</w:t>
      </w:r>
    </w:p>
    <w:p w:rsidR="00BB71F1" w:rsidRPr="0044117F" w:rsidRDefault="00BB71F1" w:rsidP="00B51C39">
      <w:pPr>
        <w:pStyle w:val="ConsPlusNormal"/>
        <w:ind w:firstLine="540"/>
        <w:jc w:val="both"/>
        <w:rPr>
          <w:sz w:val="28"/>
          <w:szCs w:val="28"/>
        </w:rPr>
      </w:pPr>
      <w:r w:rsidRPr="0044117F">
        <w:rPr>
          <w:sz w:val="28"/>
          <w:szCs w:val="28"/>
          <w:highlight w:val="yellow"/>
        </w:rPr>
        <w:t>9.10. При отсутствии участников публичных слушаний или отсутствии предложений и замечаний по проекту, подлежащему рассмотрению на публичных слушаниях, в случае соблюдения процедуры оповещения такой проект считается одобренным.</w:t>
      </w:r>
    </w:p>
    <w:p w:rsidR="00BB71F1" w:rsidRPr="0044117F" w:rsidRDefault="00BB71F1" w:rsidP="00E16936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B71F1" w:rsidRPr="00E16936" w:rsidRDefault="00BB71F1" w:rsidP="00E169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BB71F1" w:rsidRPr="009937F2" w:rsidRDefault="00BB71F1" w:rsidP="00E1693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9937F2">
        <w:rPr>
          <w:rFonts w:ascii="Times New Roman" w:hAnsi="Times New Roman"/>
          <w:sz w:val="28"/>
          <w:szCs w:val="28"/>
          <w:lang w:eastAsia="ru-RU"/>
        </w:rPr>
        <w:t>Статья 10. Публикация материалов публичных слушаний</w:t>
      </w:r>
    </w:p>
    <w:p w:rsidR="00BB71F1" w:rsidRPr="009937F2" w:rsidRDefault="00BB71F1" w:rsidP="00E1693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937F2">
        <w:rPr>
          <w:rFonts w:ascii="Times New Roman" w:hAnsi="Times New Roman"/>
          <w:sz w:val="28"/>
          <w:szCs w:val="28"/>
          <w:lang w:eastAsia="ru-RU"/>
        </w:rPr>
        <w:t>и учет их результатов при принятии решений органами</w:t>
      </w:r>
    </w:p>
    <w:p w:rsidR="00BB71F1" w:rsidRPr="009937F2" w:rsidRDefault="00BB71F1" w:rsidP="00E1693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937F2">
        <w:rPr>
          <w:rFonts w:ascii="Times New Roman" w:hAnsi="Times New Roman"/>
          <w:sz w:val="28"/>
          <w:szCs w:val="28"/>
          <w:lang w:eastAsia="ru-RU"/>
        </w:rPr>
        <w:t>местного самоуправления</w:t>
      </w:r>
    </w:p>
    <w:p w:rsidR="00BB71F1" w:rsidRPr="009937F2" w:rsidRDefault="00BB71F1" w:rsidP="00E169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B71F1" w:rsidRPr="0044117F" w:rsidRDefault="00BB71F1" w:rsidP="006F1656">
      <w:pPr>
        <w:pStyle w:val="NormalWeb"/>
        <w:ind w:firstLine="540"/>
        <w:jc w:val="both"/>
        <w:rPr>
          <w:sz w:val="28"/>
          <w:szCs w:val="28"/>
        </w:rPr>
      </w:pPr>
      <w:r w:rsidRPr="0044117F">
        <w:rPr>
          <w:sz w:val="28"/>
          <w:szCs w:val="28"/>
          <w:highlight w:val="yellow"/>
        </w:rPr>
        <w:t>10.1. Заключение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в течение десяти дней со дня его подписания.</w:t>
      </w:r>
    </w:p>
    <w:p w:rsidR="00BB71F1" w:rsidRPr="009937F2" w:rsidRDefault="00BB71F1" w:rsidP="002A5038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10.2</w:t>
      </w:r>
      <w:r w:rsidRPr="009937F2">
        <w:rPr>
          <w:rFonts w:ascii="Times New Roman" w:hAnsi="Times New Roman"/>
          <w:sz w:val="28"/>
          <w:szCs w:val="28"/>
          <w:lang w:eastAsia="ru-RU"/>
        </w:rPr>
        <w:t>. Рассмотрение рекомендаций публичных слушаний проводится районной Думой либо главой района по каждому вопросу публичных слушаний, по которому есть рекомендации в итоговом документе. Районная Дума принимает решение по существу каждого из рассматриваемых вопросов.</w:t>
      </w:r>
    </w:p>
    <w:p w:rsidR="00BB71F1" w:rsidRPr="009937F2" w:rsidRDefault="00BB71F1" w:rsidP="00E16936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10.3</w:t>
      </w:r>
      <w:r w:rsidRPr="009937F2">
        <w:rPr>
          <w:rFonts w:ascii="Times New Roman" w:hAnsi="Times New Roman"/>
          <w:sz w:val="28"/>
          <w:szCs w:val="28"/>
          <w:lang w:eastAsia="ru-RU"/>
        </w:rPr>
        <w:t>. Результаты публичных слушаний носят рекомендательный характер для органов местного самоуправления района.</w:t>
      </w:r>
    </w:p>
    <w:p w:rsidR="00BB71F1" w:rsidRDefault="00BB71F1" w:rsidP="00E169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BB71F1" w:rsidRDefault="00BB71F1" w:rsidP="00E169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BB71F1" w:rsidRPr="00E16936" w:rsidRDefault="00BB71F1" w:rsidP="00E169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BB71F1" w:rsidRDefault="00BB71F1" w:rsidP="00E1693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0"/>
          <w:lang w:eastAsia="ru-RU"/>
        </w:rPr>
      </w:pPr>
    </w:p>
    <w:p w:rsidR="00BB71F1" w:rsidRDefault="00BB71F1" w:rsidP="00E1693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0"/>
          <w:lang w:eastAsia="ru-RU"/>
        </w:rPr>
      </w:pPr>
    </w:p>
    <w:p w:rsidR="00BB71F1" w:rsidRDefault="00BB71F1" w:rsidP="00E1693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0"/>
          <w:lang w:eastAsia="ru-RU"/>
        </w:rPr>
      </w:pPr>
    </w:p>
    <w:p w:rsidR="00BB71F1" w:rsidRDefault="00BB71F1" w:rsidP="00E1693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0"/>
          <w:lang w:eastAsia="ru-RU"/>
        </w:rPr>
      </w:pPr>
    </w:p>
    <w:p w:rsidR="00BB71F1" w:rsidRDefault="00BB71F1" w:rsidP="00E1693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0"/>
          <w:lang w:eastAsia="ru-RU"/>
        </w:rPr>
      </w:pPr>
    </w:p>
    <w:p w:rsidR="00BB71F1" w:rsidRDefault="00BB71F1" w:rsidP="00E1693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0"/>
          <w:lang w:eastAsia="ru-RU"/>
        </w:rPr>
      </w:pPr>
    </w:p>
    <w:p w:rsidR="00BB71F1" w:rsidRDefault="00BB71F1" w:rsidP="00E1693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0"/>
          <w:lang w:eastAsia="ru-RU"/>
        </w:rPr>
      </w:pPr>
    </w:p>
    <w:p w:rsidR="00BB71F1" w:rsidRDefault="00BB71F1" w:rsidP="00E1693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0"/>
          <w:lang w:eastAsia="ru-RU"/>
        </w:rPr>
      </w:pPr>
    </w:p>
    <w:p w:rsidR="00BB71F1" w:rsidRDefault="00BB71F1" w:rsidP="00E1693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0"/>
          <w:lang w:eastAsia="ru-RU"/>
        </w:rPr>
      </w:pPr>
    </w:p>
    <w:p w:rsidR="00BB71F1" w:rsidRDefault="00BB71F1" w:rsidP="0044117F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/>
          <w:sz w:val="24"/>
          <w:szCs w:val="20"/>
          <w:lang w:eastAsia="ru-RU"/>
        </w:rPr>
      </w:pPr>
    </w:p>
    <w:p w:rsidR="00BB71F1" w:rsidRDefault="00BB71F1" w:rsidP="0044117F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/>
          <w:sz w:val="24"/>
          <w:szCs w:val="20"/>
          <w:lang w:eastAsia="ru-RU"/>
        </w:rPr>
      </w:pPr>
    </w:p>
    <w:p w:rsidR="00BB71F1" w:rsidRPr="00E16936" w:rsidRDefault="00BB71F1" w:rsidP="0044117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0"/>
          <w:lang w:eastAsia="ru-RU"/>
        </w:rPr>
      </w:pPr>
      <w:r w:rsidRPr="00E16936">
        <w:rPr>
          <w:rFonts w:ascii="Times New Roman" w:hAnsi="Times New Roman"/>
          <w:sz w:val="24"/>
          <w:szCs w:val="20"/>
          <w:lang w:eastAsia="ru-RU"/>
        </w:rPr>
        <w:t>Приложение 1</w:t>
      </w:r>
    </w:p>
    <w:p w:rsidR="00BB71F1" w:rsidRPr="00E16936" w:rsidRDefault="00BB71F1" w:rsidP="00E169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BB71F1" w:rsidRPr="00E16936" w:rsidRDefault="00BB71F1" w:rsidP="00E1693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0"/>
          <w:lang w:eastAsia="ru-RU"/>
        </w:rPr>
      </w:pPr>
      <w:bookmarkStart w:id="4" w:name="P138"/>
      <w:bookmarkEnd w:id="4"/>
      <w:r w:rsidRPr="00E16936">
        <w:rPr>
          <w:rFonts w:ascii="Times New Roman" w:hAnsi="Times New Roman"/>
          <w:sz w:val="24"/>
          <w:szCs w:val="20"/>
          <w:lang w:eastAsia="ru-RU"/>
        </w:rPr>
        <w:t>Список инициативной группы</w:t>
      </w:r>
    </w:p>
    <w:p w:rsidR="00BB71F1" w:rsidRPr="00E16936" w:rsidRDefault="00BB71F1" w:rsidP="00E169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67"/>
        <w:gridCol w:w="2608"/>
        <w:gridCol w:w="2438"/>
        <w:gridCol w:w="2211"/>
        <w:gridCol w:w="1247"/>
      </w:tblGrid>
      <w:tr w:rsidR="00BB71F1" w:rsidRPr="00391BBD" w:rsidTr="00E16936">
        <w:tc>
          <w:tcPr>
            <w:tcW w:w="567" w:type="dxa"/>
          </w:tcPr>
          <w:p w:rsidR="00BB71F1" w:rsidRPr="00E16936" w:rsidRDefault="00BB71F1" w:rsidP="00E169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16936">
              <w:rPr>
                <w:rFonts w:ascii="Times New Roman" w:hAnsi="Times New Roman"/>
                <w:sz w:val="24"/>
                <w:szCs w:val="20"/>
                <w:lang w:eastAsia="ru-RU"/>
              </w:rPr>
              <w:t>N</w:t>
            </w:r>
          </w:p>
        </w:tc>
        <w:tc>
          <w:tcPr>
            <w:tcW w:w="2608" w:type="dxa"/>
          </w:tcPr>
          <w:p w:rsidR="00BB71F1" w:rsidRPr="00E16936" w:rsidRDefault="00BB71F1" w:rsidP="00E169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16936">
              <w:rPr>
                <w:rFonts w:ascii="Times New Roman" w:hAnsi="Times New Roman"/>
                <w:sz w:val="24"/>
                <w:szCs w:val="20"/>
                <w:lang w:eastAsia="ru-RU"/>
              </w:rPr>
              <w:t>Ф.И.О. члена инициативной группы</w:t>
            </w:r>
          </w:p>
        </w:tc>
        <w:tc>
          <w:tcPr>
            <w:tcW w:w="2438" w:type="dxa"/>
          </w:tcPr>
          <w:p w:rsidR="00BB71F1" w:rsidRPr="00E16936" w:rsidRDefault="00BB71F1" w:rsidP="00E169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16936">
              <w:rPr>
                <w:rFonts w:ascii="Times New Roman" w:hAnsi="Times New Roman"/>
                <w:sz w:val="24"/>
                <w:szCs w:val="20"/>
                <w:lang w:eastAsia="ru-RU"/>
              </w:rPr>
              <w:t>Адрес места жительства (с указанием индекса)</w:t>
            </w:r>
          </w:p>
        </w:tc>
        <w:tc>
          <w:tcPr>
            <w:tcW w:w="2211" w:type="dxa"/>
          </w:tcPr>
          <w:p w:rsidR="00BB71F1" w:rsidRPr="00E16936" w:rsidRDefault="00BB71F1" w:rsidP="00E169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16936">
              <w:rPr>
                <w:rFonts w:ascii="Times New Roman" w:hAnsi="Times New Roman"/>
                <w:sz w:val="24"/>
                <w:szCs w:val="20"/>
                <w:lang w:eastAsia="ru-RU"/>
              </w:rPr>
              <w:t>Номер контактного телефона (если есть)</w:t>
            </w:r>
          </w:p>
        </w:tc>
        <w:tc>
          <w:tcPr>
            <w:tcW w:w="1247" w:type="dxa"/>
          </w:tcPr>
          <w:p w:rsidR="00BB71F1" w:rsidRPr="00E16936" w:rsidRDefault="00BB71F1" w:rsidP="00E169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16936">
              <w:rPr>
                <w:rFonts w:ascii="Times New Roman" w:hAnsi="Times New Roman"/>
                <w:sz w:val="24"/>
                <w:szCs w:val="20"/>
                <w:lang w:eastAsia="ru-RU"/>
              </w:rPr>
              <w:t>Личная подпись</w:t>
            </w:r>
          </w:p>
        </w:tc>
      </w:tr>
      <w:tr w:rsidR="00BB71F1" w:rsidRPr="00391BBD" w:rsidTr="00E16936">
        <w:tc>
          <w:tcPr>
            <w:tcW w:w="567" w:type="dxa"/>
            <w:vMerge w:val="restart"/>
          </w:tcPr>
          <w:p w:rsidR="00BB71F1" w:rsidRPr="00E16936" w:rsidRDefault="00BB71F1" w:rsidP="00E16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BB71F1" w:rsidRPr="00E16936" w:rsidRDefault="00BB71F1" w:rsidP="00E16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438" w:type="dxa"/>
          </w:tcPr>
          <w:p w:rsidR="00BB71F1" w:rsidRPr="00E16936" w:rsidRDefault="00BB71F1" w:rsidP="00E16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11" w:type="dxa"/>
            <w:vMerge w:val="restart"/>
          </w:tcPr>
          <w:p w:rsidR="00BB71F1" w:rsidRPr="00E16936" w:rsidRDefault="00BB71F1" w:rsidP="00E16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247" w:type="dxa"/>
            <w:vMerge w:val="restart"/>
          </w:tcPr>
          <w:p w:rsidR="00BB71F1" w:rsidRPr="00E16936" w:rsidRDefault="00BB71F1" w:rsidP="00E16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</w:tr>
      <w:tr w:rsidR="00BB71F1" w:rsidRPr="00391BBD" w:rsidTr="00E16936">
        <w:tc>
          <w:tcPr>
            <w:tcW w:w="567" w:type="dxa"/>
            <w:vMerge/>
            <w:vAlign w:val="center"/>
          </w:tcPr>
          <w:p w:rsidR="00BB71F1" w:rsidRPr="00E16936" w:rsidRDefault="00BB71F1" w:rsidP="00E1693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BB71F1" w:rsidRPr="00E16936" w:rsidRDefault="00BB71F1" w:rsidP="00E16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438" w:type="dxa"/>
          </w:tcPr>
          <w:p w:rsidR="00BB71F1" w:rsidRPr="00E16936" w:rsidRDefault="00BB71F1" w:rsidP="00E16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11" w:type="dxa"/>
            <w:vMerge/>
            <w:vAlign w:val="center"/>
          </w:tcPr>
          <w:p w:rsidR="00BB71F1" w:rsidRPr="00E16936" w:rsidRDefault="00BB71F1" w:rsidP="00E1693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247" w:type="dxa"/>
            <w:vMerge/>
            <w:vAlign w:val="center"/>
          </w:tcPr>
          <w:p w:rsidR="00BB71F1" w:rsidRPr="00E16936" w:rsidRDefault="00BB71F1" w:rsidP="00E1693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</w:tr>
      <w:tr w:rsidR="00BB71F1" w:rsidRPr="00391BBD" w:rsidTr="00E16936">
        <w:tc>
          <w:tcPr>
            <w:tcW w:w="567" w:type="dxa"/>
            <w:vMerge/>
            <w:vAlign w:val="center"/>
          </w:tcPr>
          <w:p w:rsidR="00BB71F1" w:rsidRPr="00E16936" w:rsidRDefault="00BB71F1" w:rsidP="00E1693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BB71F1" w:rsidRPr="00E16936" w:rsidRDefault="00BB71F1" w:rsidP="00E16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438" w:type="dxa"/>
          </w:tcPr>
          <w:p w:rsidR="00BB71F1" w:rsidRPr="00E16936" w:rsidRDefault="00BB71F1" w:rsidP="00E16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11" w:type="dxa"/>
            <w:vMerge/>
            <w:vAlign w:val="center"/>
          </w:tcPr>
          <w:p w:rsidR="00BB71F1" w:rsidRPr="00E16936" w:rsidRDefault="00BB71F1" w:rsidP="00E1693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247" w:type="dxa"/>
            <w:vMerge/>
            <w:vAlign w:val="center"/>
          </w:tcPr>
          <w:p w:rsidR="00BB71F1" w:rsidRPr="00E16936" w:rsidRDefault="00BB71F1" w:rsidP="00E1693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</w:tr>
      <w:tr w:rsidR="00BB71F1" w:rsidRPr="00391BBD" w:rsidTr="00E16936">
        <w:tc>
          <w:tcPr>
            <w:tcW w:w="567" w:type="dxa"/>
            <w:vMerge w:val="restart"/>
          </w:tcPr>
          <w:p w:rsidR="00BB71F1" w:rsidRPr="00E16936" w:rsidRDefault="00BB71F1" w:rsidP="00E16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BB71F1" w:rsidRPr="00E16936" w:rsidRDefault="00BB71F1" w:rsidP="00E16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438" w:type="dxa"/>
          </w:tcPr>
          <w:p w:rsidR="00BB71F1" w:rsidRPr="00E16936" w:rsidRDefault="00BB71F1" w:rsidP="00E16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11" w:type="dxa"/>
            <w:vMerge w:val="restart"/>
          </w:tcPr>
          <w:p w:rsidR="00BB71F1" w:rsidRPr="00E16936" w:rsidRDefault="00BB71F1" w:rsidP="00E16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247" w:type="dxa"/>
            <w:vMerge w:val="restart"/>
          </w:tcPr>
          <w:p w:rsidR="00BB71F1" w:rsidRPr="00E16936" w:rsidRDefault="00BB71F1" w:rsidP="00E16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</w:tr>
      <w:tr w:rsidR="00BB71F1" w:rsidRPr="00391BBD" w:rsidTr="00E16936">
        <w:tc>
          <w:tcPr>
            <w:tcW w:w="567" w:type="dxa"/>
            <w:vMerge/>
            <w:vAlign w:val="center"/>
          </w:tcPr>
          <w:p w:rsidR="00BB71F1" w:rsidRPr="00E16936" w:rsidRDefault="00BB71F1" w:rsidP="00E1693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BB71F1" w:rsidRPr="00E16936" w:rsidRDefault="00BB71F1" w:rsidP="00E16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438" w:type="dxa"/>
          </w:tcPr>
          <w:p w:rsidR="00BB71F1" w:rsidRPr="00E16936" w:rsidRDefault="00BB71F1" w:rsidP="00E16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11" w:type="dxa"/>
            <w:vMerge/>
            <w:vAlign w:val="center"/>
          </w:tcPr>
          <w:p w:rsidR="00BB71F1" w:rsidRPr="00E16936" w:rsidRDefault="00BB71F1" w:rsidP="00E1693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247" w:type="dxa"/>
            <w:vMerge/>
            <w:vAlign w:val="center"/>
          </w:tcPr>
          <w:p w:rsidR="00BB71F1" w:rsidRPr="00E16936" w:rsidRDefault="00BB71F1" w:rsidP="00E1693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</w:tr>
      <w:tr w:rsidR="00BB71F1" w:rsidRPr="00391BBD" w:rsidTr="00E16936">
        <w:tc>
          <w:tcPr>
            <w:tcW w:w="567" w:type="dxa"/>
            <w:vMerge/>
            <w:vAlign w:val="center"/>
          </w:tcPr>
          <w:p w:rsidR="00BB71F1" w:rsidRPr="00E16936" w:rsidRDefault="00BB71F1" w:rsidP="00E1693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BB71F1" w:rsidRPr="00E16936" w:rsidRDefault="00BB71F1" w:rsidP="00E16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438" w:type="dxa"/>
          </w:tcPr>
          <w:p w:rsidR="00BB71F1" w:rsidRPr="00E16936" w:rsidRDefault="00BB71F1" w:rsidP="00E16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11" w:type="dxa"/>
            <w:vMerge/>
            <w:vAlign w:val="center"/>
          </w:tcPr>
          <w:p w:rsidR="00BB71F1" w:rsidRPr="00E16936" w:rsidRDefault="00BB71F1" w:rsidP="00E1693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247" w:type="dxa"/>
            <w:vMerge/>
            <w:vAlign w:val="center"/>
          </w:tcPr>
          <w:p w:rsidR="00BB71F1" w:rsidRPr="00E16936" w:rsidRDefault="00BB71F1" w:rsidP="00E1693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</w:tr>
      <w:tr w:rsidR="00BB71F1" w:rsidRPr="00391BBD" w:rsidTr="00E16936">
        <w:tc>
          <w:tcPr>
            <w:tcW w:w="567" w:type="dxa"/>
            <w:vMerge w:val="restart"/>
          </w:tcPr>
          <w:p w:rsidR="00BB71F1" w:rsidRPr="00E16936" w:rsidRDefault="00BB71F1" w:rsidP="00E16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BB71F1" w:rsidRPr="00E16936" w:rsidRDefault="00BB71F1" w:rsidP="00E16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438" w:type="dxa"/>
          </w:tcPr>
          <w:p w:rsidR="00BB71F1" w:rsidRPr="00E16936" w:rsidRDefault="00BB71F1" w:rsidP="00E16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11" w:type="dxa"/>
            <w:vMerge w:val="restart"/>
          </w:tcPr>
          <w:p w:rsidR="00BB71F1" w:rsidRPr="00E16936" w:rsidRDefault="00BB71F1" w:rsidP="00E16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247" w:type="dxa"/>
            <w:vMerge w:val="restart"/>
          </w:tcPr>
          <w:p w:rsidR="00BB71F1" w:rsidRPr="00E16936" w:rsidRDefault="00BB71F1" w:rsidP="00E16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</w:tr>
      <w:tr w:rsidR="00BB71F1" w:rsidRPr="00391BBD" w:rsidTr="00E16936">
        <w:tc>
          <w:tcPr>
            <w:tcW w:w="567" w:type="dxa"/>
            <w:vMerge/>
            <w:vAlign w:val="center"/>
          </w:tcPr>
          <w:p w:rsidR="00BB71F1" w:rsidRPr="00E16936" w:rsidRDefault="00BB71F1" w:rsidP="00E1693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BB71F1" w:rsidRPr="00E16936" w:rsidRDefault="00BB71F1" w:rsidP="00E16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438" w:type="dxa"/>
          </w:tcPr>
          <w:p w:rsidR="00BB71F1" w:rsidRPr="00E16936" w:rsidRDefault="00BB71F1" w:rsidP="00E16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11" w:type="dxa"/>
            <w:vMerge/>
            <w:vAlign w:val="center"/>
          </w:tcPr>
          <w:p w:rsidR="00BB71F1" w:rsidRPr="00E16936" w:rsidRDefault="00BB71F1" w:rsidP="00E1693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247" w:type="dxa"/>
            <w:vMerge/>
            <w:vAlign w:val="center"/>
          </w:tcPr>
          <w:p w:rsidR="00BB71F1" w:rsidRPr="00E16936" w:rsidRDefault="00BB71F1" w:rsidP="00E1693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</w:tr>
      <w:tr w:rsidR="00BB71F1" w:rsidRPr="00391BBD" w:rsidTr="00E16936">
        <w:tc>
          <w:tcPr>
            <w:tcW w:w="567" w:type="dxa"/>
            <w:vMerge/>
            <w:vAlign w:val="center"/>
          </w:tcPr>
          <w:p w:rsidR="00BB71F1" w:rsidRPr="00E16936" w:rsidRDefault="00BB71F1" w:rsidP="00E1693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BB71F1" w:rsidRPr="00E16936" w:rsidRDefault="00BB71F1" w:rsidP="00E16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438" w:type="dxa"/>
          </w:tcPr>
          <w:p w:rsidR="00BB71F1" w:rsidRPr="00E16936" w:rsidRDefault="00BB71F1" w:rsidP="00E16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11" w:type="dxa"/>
            <w:vMerge/>
            <w:vAlign w:val="center"/>
          </w:tcPr>
          <w:p w:rsidR="00BB71F1" w:rsidRPr="00E16936" w:rsidRDefault="00BB71F1" w:rsidP="00E1693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247" w:type="dxa"/>
            <w:vMerge/>
            <w:vAlign w:val="center"/>
          </w:tcPr>
          <w:p w:rsidR="00BB71F1" w:rsidRPr="00E16936" w:rsidRDefault="00BB71F1" w:rsidP="00E1693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</w:tr>
      <w:tr w:rsidR="00BB71F1" w:rsidRPr="00391BBD" w:rsidTr="00E16936">
        <w:tc>
          <w:tcPr>
            <w:tcW w:w="567" w:type="dxa"/>
            <w:vMerge w:val="restart"/>
          </w:tcPr>
          <w:p w:rsidR="00BB71F1" w:rsidRPr="00E16936" w:rsidRDefault="00BB71F1" w:rsidP="00E16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BB71F1" w:rsidRPr="00E16936" w:rsidRDefault="00BB71F1" w:rsidP="00E16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438" w:type="dxa"/>
          </w:tcPr>
          <w:p w:rsidR="00BB71F1" w:rsidRPr="00E16936" w:rsidRDefault="00BB71F1" w:rsidP="00E16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11" w:type="dxa"/>
            <w:vMerge w:val="restart"/>
          </w:tcPr>
          <w:p w:rsidR="00BB71F1" w:rsidRPr="00E16936" w:rsidRDefault="00BB71F1" w:rsidP="00E16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247" w:type="dxa"/>
            <w:vMerge w:val="restart"/>
          </w:tcPr>
          <w:p w:rsidR="00BB71F1" w:rsidRPr="00E16936" w:rsidRDefault="00BB71F1" w:rsidP="00E16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</w:tr>
      <w:tr w:rsidR="00BB71F1" w:rsidRPr="00391BBD" w:rsidTr="00E16936">
        <w:tc>
          <w:tcPr>
            <w:tcW w:w="567" w:type="dxa"/>
            <w:vMerge/>
            <w:vAlign w:val="center"/>
          </w:tcPr>
          <w:p w:rsidR="00BB71F1" w:rsidRPr="00E16936" w:rsidRDefault="00BB71F1" w:rsidP="00E1693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BB71F1" w:rsidRPr="00E16936" w:rsidRDefault="00BB71F1" w:rsidP="00E16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438" w:type="dxa"/>
          </w:tcPr>
          <w:p w:rsidR="00BB71F1" w:rsidRPr="00E16936" w:rsidRDefault="00BB71F1" w:rsidP="00E16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11" w:type="dxa"/>
            <w:vMerge/>
            <w:vAlign w:val="center"/>
          </w:tcPr>
          <w:p w:rsidR="00BB71F1" w:rsidRPr="00E16936" w:rsidRDefault="00BB71F1" w:rsidP="00E1693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247" w:type="dxa"/>
            <w:vMerge/>
            <w:vAlign w:val="center"/>
          </w:tcPr>
          <w:p w:rsidR="00BB71F1" w:rsidRPr="00E16936" w:rsidRDefault="00BB71F1" w:rsidP="00E1693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</w:tr>
      <w:tr w:rsidR="00BB71F1" w:rsidRPr="00391BBD" w:rsidTr="00E16936">
        <w:tc>
          <w:tcPr>
            <w:tcW w:w="567" w:type="dxa"/>
            <w:vMerge/>
            <w:vAlign w:val="center"/>
          </w:tcPr>
          <w:p w:rsidR="00BB71F1" w:rsidRPr="00E16936" w:rsidRDefault="00BB71F1" w:rsidP="00E1693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BB71F1" w:rsidRPr="00E16936" w:rsidRDefault="00BB71F1" w:rsidP="00E16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438" w:type="dxa"/>
          </w:tcPr>
          <w:p w:rsidR="00BB71F1" w:rsidRPr="00E16936" w:rsidRDefault="00BB71F1" w:rsidP="00E16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11" w:type="dxa"/>
            <w:vMerge/>
            <w:vAlign w:val="center"/>
          </w:tcPr>
          <w:p w:rsidR="00BB71F1" w:rsidRPr="00E16936" w:rsidRDefault="00BB71F1" w:rsidP="00E1693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247" w:type="dxa"/>
            <w:vMerge/>
            <w:vAlign w:val="center"/>
          </w:tcPr>
          <w:p w:rsidR="00BB71F1" w:rsidRPr="00E16936" w:rsidRDefault="00BB71F1" w:rsidP="00E1693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</w:tr>
      <w:tr w:rsidR="00BB71F1" w:rsidRPr="00391BBD" w:rsidTr="00E16936">
        <w:tc>
          <w:tcPr>
            <w:tcW w:w="567" w:type="dxa"/>
            <w:vMerge w:val="restart"/>
          </w:tcPr>
          <w:p w:rsidR="00BB71F1" w:rsidRPr="00E16936" w:rsidRDefault="00BB71F1" w:rsidP="00E16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BB71F1" w:rsidRPr="00E16936" w:rsidRDefault="00BB71F1" w:rsidP="00E16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438" w:type="dxa"/>
          </w:tcPr>
          <w:p w:rsidR="00BB71F1" w:rsidRPr="00E16936" w:rsidRDefault="00BB71F1" w:rsidP="00E16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11" w:type="dxa"/>
            <w:vMerge w:val="restart"/>
          </w:tcPr>
          <w:p w:rsidR="00BB71F1" w:rsidRPr="00E16936" w:rsidRDefault="00BB71F1" w:rsidP="00E16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247" w:type="dxa"/>
            <w:vMerge w:val="restart"/>
          </w:tcPr>
          <w:p w:rsidR="00BB71F1" w:rsidRPr="00E16936" w:rsidRDefault="00BB71F1" w:rsidP="00E16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</w:tr>
      <w:tr w:rsidR="00BB71F1" w:rsidRPr="00391BBD" w:rsidTr="00E16936">
        <w:tc>
          <w:tcPr>
            <w:tcW w:w="567" w:type="dxa"/>
            <w:vMerge/>
            <w:vAlign w:val="center"/>
          </w:tcPr>
          <w:p w:rsidR="00BB71F1" w:rsidRPr="00E16936" w:rsidRDefault="00BB71F1" w:rsidP="00E1693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BB71F1" w:rsidRPr="00E16936" w:rsidRDefault="00BB71F1" w:rsidP="00E16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438" w:type="dxa"/>
          </w:tcPr>
          <w:p w:rsidR="00BB71F1" w:rsidRPr="00E16936" w:rsidRDefault="00BB71F1" w:rsidP="00E16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11" w:type="dxa"/>
            <w:vMerge/>
            <w:vAlign w:val="center"/>
          </w:tcPr>
          <w:p w:rsidR="00BB71F1" w:rsidRPr="00E16936" w:rsidRDefault="00BB71F1" w:rsidP="00E1693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247" w:type="dxa"/>
            <w:vMerge/>
            <w:vAlign w:val="center"/>
          </w:tcPr>
          <w:p w:rsidR="00BB71F1" w:rsidRPr="00E16936" w:rsidRDefault="00BB71F1" w:rsidP="00E1693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</w:tr>
      <w:tr w:rsidR="00BB71F1" w:rsidRPr="00391BBD" w:rsidTr="00E16936">
        <w:tc>
          <w:tcPr>
            <w:tcW w:w="567" w:type="dxa"/>
            <w:vMerge/>
            <w:vAlign w:val="center"/>
          </w:tcPr>
          <w:p w:rsidR="00BB71F1" w:rsidRPr="00E16936" w:rsidRDefault="00BB71F1" w:rsidP="00E1693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BB71F1" w:rsidRPr="00E16936" w:rsidRDefault="00BB71F1" w:rsidP="00E16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438" w:type="dxa"/>
          </w:tcPr>
          <w:p w:rsidR="00BB71F1" w:rsidRPr="00E16936" w:rsidRDefault="00BB71F1" w:rsidP="00E16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11" w:type="dxa"/>
            <w:vMerge/>
            <w:vAlign w:val="center"/>
          </w:tcPr>
          <w:p w:rsidR="00BB71F1" w:rsidRPr="00E16936" w:rsidRDefault="00BB71F1" w:rsidP="00E1693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247" w:type="dxa"/>
            <w:vMerge/>
            <w:vAlign w:val="center"/>
          </w:tcPr>
          <w:p w:rsidR="00BB71F1" w:rsidRPr="00E16936" w:rsidRDefault="00BB71F1" w:rsidP="00E1693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</w:tr>
      <w:tr w:rsidR="00BB71F1" w:rsidRPr="00391BBD" w:rsidTr="00E16936">
        <w:tc>
          <w:tcPr>
            <w:tcW w:w="567" w:type="dxa"/>
            <w:vMerge w:val="restart"/>
          </w:tcPr>
          <w:p w:rsidR="00BB71F1" w:rsidRPr="00E16936" w:rsidRDefault="00BB71F1" w:rsidP="00E16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BB71F1" w:rsidRPr="00E16936" w:rsidRDefault="00BB71F1" w:rsidP="00E16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438" w:type="dxa"/>
          </w:tcPr>
          <w:p w:rsidR="00BB71F1" w:rsidRPr="00E16936" w:rsidRDefault="00BB71F1" w:rsidP="00E16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11" w:type="dxa"/>
            <w:vMerge w:val="restart"/>
          </w:tcPr>
          <w:p w:rsidR="00BB71F1" w:rsidRPr="00E16936" w:rsidRDefault="00BB71F1" w:rsidP="00E16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247" w:type="dxa"/>
            <w:vMerge w:val="restart"/>
          </w:tcPr>
          <w:p w:rsidR="00BB71F1" w:rsidRPr="00E16936" w:rsidRDefault="00BB71F1" w:rsidP="00E16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</w:tr>
      <w:tr w:rsidR="00BB71F1" w:rsidRPr="00391BBD" w:rsidTr="00E16936">
        <w:tc>
          <w:tcPr>
            <w:tcW w:w="567" w:type="dxa"/>
            <w:vMerge/>
            <w:vAlign w:val="center"/>
          </w:tcPr>
          <w:p w:rsidR="00BB71F1" w:rsidRPr="00E16936" w:rsidRDefault="00BB71F1" w:rsidP="00E1693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BB71F1" w:rsidRPr="00E16936" w:rsidRDefault="00BB71F1" w:rsidP="00E16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438" w:type="dxa"/>
          </w:tcPr>
          <w:p w:rsidR="00BB71F1" w:rsidRPr="00E16936" w:rsidRDefault="00BB71F1" w:rsidP="00E16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11" w:type="dxa"/>
            <w:vMerge/>
            <w:vAlign w:val="center"/>
          </w:tcPr>
          <w:p w:rsidR="00BB71F1" w:rsidRPr="00E16936" w:rsidRDefault="00BB71F1" w:rsidP="00E1693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247" w:type="dxa"/>
            <w:vMerge/>
            <w:vAlign w:val="center"/>
          </w:tcPr>
          <w:p w:rsidR="00BB71F1" w:rsidRPr="00E16936" w:rsidRDefault="00BB71F1" w:rsidP="00E1693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</w:tr>
      <w:tr w:rsidR="00BB71F1" w:rsidRPr="00391BBD" w:rsidTr="00E16936">
        <w:tc>
          <w:tcPr>
            <w:tcW w:w="567" w:type="dxa"/>
            <w:vMerge/>
            <w:vAlign w:val="center"/>
          </w:tcPr>
          <w:p w:rsidR="00BB71F1" w:rsidRPr="00E16936" w:rsidRDefault="00BB71F1" w:rsidP="00E1693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BB71F1" w:rsidRPr="00E16936" w:rsidRDefault="00BB71F1" w:rsidP="00E16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438" w:type="dxa"/>
          </w:tcPr>
          <w:p w:rsidR="00BB71F1" w:rsidRPr="00E16936" w:rsidRDefault="00BB71F1" w:rsidP="00E16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11" w:type="dxa"/>
            <w:vMerge/>
            <w:vAlign w:val="center"/>
          </w:tcPr>
          <w:p w:rsidR="00BB71F1" w:rsidRPr="00E16936" w:rsidRDefault="00BB71F1" w:rsidP="00E1693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247" w:type="dxa"/>
            <w:vMerge/>
            <w:vAlign w:val="center"/>
          </w:tcPr>
          <w:p w:rsidR="00BB71F1" w:rsidRPr="00E16936" w:rsidRDefault="00BB71F1" w:rsidP="00E1693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</w:tr>
    </w:tbl>
    <w:p w:rsidR="00BB71F1" w:rsidRPr="00E16936" w:rsidRDefault="00BB71F1" w:rsidP="00E169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BB71F1" w:rsidRPr="00E16936" w:rsidRDefault="00BB71F1" w:rsidP="00E169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BB71F1" w:rsidRPr="00E16936" w:rsidRDefault="00BB71F1" w:rsidP="00E1693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0"/>
          <w:lang w:eastAsia="ru-RU"/>
        </w:rPr>
      </w:pPr>
      <w:r w:rsidRPr="00E16936">
        <w:rPr>
          <w:rFonts w:ascii="Times New Roman" w:hAnsi="Times New Roman"/>
          <w:sz w:val="24"/>
          <w:szCs w:val="20"/>
          <w:lang w:eastAsia="ru-RU"/>
        </w:rPr>
        <w:t>Приложение 2</w:t>
      </w:r>
    </w:p>
    <w:p w:rsidR="00BB71F1" w:rsidRPr="00E16936" w:rsidRDefault="00BB71F1" w:rsidP="00E169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BB71F1" w:rsidRPr="00E16936" w:rsidRDefault="00BB71F1" w:rsidP="00E16936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bookmarkStart w:id="5" w:name="P206"/>
      <w:bookmarkEnd w:id="5"/>
      <w:r w:rsidRPr="00E16936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ПОДПИСНОЙ ЛИСТ.</w:t>
      </w:r>
    </w:p>
    <w:p w:rsidR="00BB71F1" w:rsidRPr="00E16936" w:rsidRDefault="00BB71F1" w:rsidP="00E16936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16936">
        <w:rPr>
          <w:rFonts w:ascii="Courier New" w:hAnsi="Courier New" w:cs="Courier New"/>
          <w:sz w:val="20"/>
          <w:szCs w:val="20"/>
          <w:lang w:eastAsia="ru-RU"/>
        </w:rPr>
        <w:t xml:space="preserve">                Публичные (общественные) слушания по теме:</w:t>
      </w:r>
    </w:p>
    <w:p w:rsidR="00BB71F1" w:rsidRPr="00E16936" w:rsidRDefault="00BB71F1" w:rsidP="00E16936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16936">
        <w:rPr>
          <w:rFonts w:ascii="Courier New" w:hAnsi="Courier New" w:cs="Courier New"/>
          <w:sz w:val="20"/>
          <w:szCs w:val="20"/>
          <w:lang w:eastAsia="ru-RU"/>
        </w:rPr>
        <w:t xml:space="preserve">           "__________________________________________________"</w:t>
      </w:r>
    </w:p>
    <w:p w:rsidR="00BB71F1" w:rsidRPr="00E16936" w:rsidRDefault="00BB71F1" w:rsidP="00E16936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BB71F1" w:rsidRPr="00E16936" w:rsidRDefault="00BB71F1" w:rsidP="00E16936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16936">
        <w:rPr>
          <w:rFonts w:ascii="Courier New" w:hAnsi="Courier New" w:cs="Courier New"/>
          <w:sz w:val="20"/>
          <w:szCs w:val="20"/>
          <w:lang w:eastAsia="ru-RU"/>
        </w:rPr>
        <w:t>Мы,  нижеподписавшиеся,  поддерживаем  проведение  публичных (общественных)</w:t>
      </w:r>
    </w:p>
    <w:p w:rsidR="00BB71F1" w:rsidRPr="00E16936" w:rsidRDefault="00BB71F1" w:rsidP="00E16936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16936">
        <w:rPr>
          <w:rFonts w:ascii="Courier New" w:hAnsi="Courier New" w:cs="Courier New"/>
          <w:sz w:val="20"/>
          <w:szCs w:val="20"/>
          <w:lang w:eastAsia="ru-RU"/>
        </w:rPr>
        <w:t>слушаний по теме:</w:t>
      </w:r>
    </w:p>
    <w:p w:rsidR="00BB71F1" w:rsidRPr="00E16936" w:rsidRDefault="00BB71F1" w:rsidP="00E16936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16936">
        <w:rPr>
          <w:rFonts w:ascii="Courier New" w:hAnsi="Courier New" w:cs="Courier New"/>
          <w:sz w:val="20"/>
          <w:szCs w:val="20"/>
          <w:lang w:eastAsia="ru-RU"/>
        </w:rPr>
        <w:t>"__________________________________________________________________________</w:t>
      </w:r>
    </w:p>
    <w:p w:rsidR="00BB71F1" w:rsidRPr="00E16936" w:rsidRDefault="00BB71F1" w:rsidP="00E16936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16936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____________________________________________________________", предлагаемых</w:t>
      </w:r>
    </w:p>
    <w:p w:rsidR="00BB71F1" w:rsidRPr="00E16936" w:rsidRDefault="00BB71F1" w:rsidP="00E16936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16936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BB71F1" w:rsidRPr="00E16936" w:rsidRDefault="00BB71F1" w:rsidP="00E16936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16936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BB71F1" w:rsidRPr="00E16936" w:rsidRDefault="00BB71F1" w:rsidP="00E169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67"/>
        <w:gridCol w:w="1814"/>
        <w:gridCol w:w="1814"/>
        <w:gridCol w:w="1757"/>
        <w:gridCol w:w="1814"/>
        <w:gridCol w:w="1304"/>
      </w:tblGrid>
      <w:tr w:rsidR="00BB71F1" w:rsidRPr="00391BBD" w:rsidTr="00E16936">
        <w:tc>
          <w:tcPr>
            <w:tcW w:w="567" w:type="dxa"/>
          </w:tcPr>
          <w:p w:rsidR="00BB71F1" w:rsidRPr="00E16936" w:rsidRDefault="00BB71F1" w:rsidP="00E169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16936">
              <w:rPr>
                <w:rFonts w:ascii="Times New Roman" w:hAnsi="Times New Roman"/>
                <w:sz w:val="24"/>
                <w:szCs w:val="20"/>
                <w:lang w:eastAsia="ru-RU"/>
              </w:rPr>
              <w:t>N п/п</w:t>
            </w:r>
          </w:p>
        </w:tc>
        <w:tc>
          <w:tcPr>
            <w:tcW w:w="1814" w:type="dxa"/>
          </w:tcPr>
          <w:p w:rsidR="00BB71F1" w:rsidRPr="00E16936" w:rsidRDefault="00BB71F1" w:rsidP="00E169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16936">
              <w:rPr>
                <w:rFonts w:ascii="Times New Roman" w:hAnsi="Times New Roman"/>
                <w:sz w:val="24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1814" w:type="dxa"/>
          </w:tcPr>
          <w:p w:rsidR="00BB71F1" w:rsidRPr="00E16936" w:rsidRDefault="00BB71F1" w:rsidP="00E169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16936">
              <w:rPr>
                <w:rFonts w:ascii="Times New Roman" w:hAnsi="Times New Roman"/>
                <w:sz w:val="24"/>
                <w:szCs w:val="20"/>
                <w:lang w:eastAsia="ru-RU"/>
              </w:rPr>
              <w:t>Год рождения (в возрасте 18 лет - дополнительно число и месяц рождения)</w:t>
            </w:r>
          </w:p>
        </w:tc>
        <w:tc>
          <w:tcPr>
            <w:tcW w:w="1757" w:type="dxa"/>
          </w:tcPr>
          <w:p w:rsidR="00BB71F1" w:rsidRPr="00E16936" w:rsidRDefault="00BB71F1" w:rsidP="00E169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16936">
              <w:rPr>
                <w:rFonts w:ascii="Times New Roman" w:hAnsi="Times New Roman"/>
                <w:sz w:val="24"/>
                <w:szCs w:val="20"/>
                <w:lang w:eastAsia="ru-RU"/>
              </w:rPr>
              <w:t>Адрес места жительства</w:t>
            </w:r>
          </w:p>
        </w:tc>
        <w:tc>
          <w:tcPr>
            <w:tcW w:w="1814" w:type="dxa"/>
          </w:tcPr>
          <w:p w:rsidR="00BB71F1" w:rsidRPr="00E16936" w:rsidRDefault="00BB71F1" w:rsidP="00E169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16936">
              <w:rPr>
                <w:rFonts w:ascii="Times New Roman" w:hAnsi="Times New Roman"/>
                <w:sz w:val="24"/>
                <w:szCs w:val="20"/>
                <w:lang w:eastAsia="ru-RU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1304" w:type="dxa"/>
          </w:tcPr>
          <w:p w:rsidR="00BB71F1" w:rsidRPr="00E16936" w:rsidRDefault="00BB71F1" w:rsidP="00E169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16936">
              <w:rPr>
                <w:rFonts w:ascii="Times New Roman" w:hAnsi="Times New Roman"/>
                <w:sz w:val="24"/>
                <w:szCs w:val="20"/>
                <w:lang w:eastAsia="ru-RU"/>
              </w:rPr>
              <w:t>Подпись и дата ее внесения</w:t>
            </w:r>
          </w:p>
        </w:tc>
      </w:tr>
      <w:tr w:rsidR="00BB71F1" w:rsidRPr="00391BBD" w:rsidTr="00E16936">
        <w:tc>
          <w:tcPr>
            <w:tcW w:w="567" w:type="dxa"/>
          </w:tcPr>
          <w:p w:rsidR="00BB71F1" w:rsidRPr="00E16936" w:rsidRDefault="00BB71F1" w:rsidP="00E16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BB71F1" w:rsidRPr="00E16936" w:rsidRDefault="00BB71F1" w:rsidP="00E16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BB71F1" w:rsidRPr="00E16936" w:rsidRDefault="00BB71F1" w:rsidP="00E16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757" w:type="dxa"/>
          </w:tcPr>
          <w:p w:rsidR="00BB71F1" w:rsidRPr="00E16936" w:rsidRDefault="00BB71F1" w:rsidP="00E16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BB71F1" w:rsidRPr="00E16936" w:rsidRDefault="00BB71F1" w:rsidP="00E16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BB71F1" w:rsidRPr="00E16936" w:rsidRDefault="00BB71F1" w:rsidP="00E16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</w:tr>
      <w:tr w:rsidR="00BB71F1" w:rsidRPr="00391BBD" w:rsidTr="00E16936">
        <w:tc>
          <w:tcPr>
            <w:tcW w:w="567" w:type="dxa"/>
          </w:tcPr>
          <w:p w:rsidR="00BB71F1" w:rsidRPr="00E16936" w:rsidRDefault="00BB71F1" w:rsidP="00E16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BB71F1" w:rsidRPr="00E16936" w:rsidRDefault="00BB71F1" w:rsidP="00E16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BB71F1" w:rsidRPr="00E16936" w:rsidRDefault="00BB71F1" w:rsidP="00E16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757" w:type="dxa"/>
          </w:tcPr>
          <w:p w:rsidR="00BB71F1" w:rsidRPr="00E16936" w:rsidRDefault="00BB71F1" w:rsidP="00E16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BB71F1" w:rsidRPr="00E16936" w:rsidRDefault="00BB71F1" w:rsidP="00E16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BB71F1" w:rsidRPr="00E16936" w:rsidRDefault="00BB71F1" w:rsidP="00E16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</w:tr>
      <w:tr w:rsidR="00BB71F1" w:rsidRPr="00391BBD" w:rsidTr="00E16936">
        <w:tc>
          <w:tcPr>
            <w:tcW w:w="567" w:type="dxa"/>
          </w:tcPr>
          <w:p w:rsidR="00BB71F1" w:rsidRPr="00E16936" w:rsidRDefault="00BB71F1" w:rsidP="00E16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BB71F1" w:rsidRPr="00E16936" w:rsidRDefault="00BB71F1" w:rsidP="00E16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BB71F1" w:rsidRPr="00E16936" w:rsidRDefault="00BB71F1" w:rsidP="00E16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757" w:type="dxa"/>
          </w:tcPr>
          <w:p w:rsidR="00BB71F1" w:rsidRPr="00E16936" w:rsidRDefault="00BB71F1" w:rsidP="00E16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BB71F1" w:rsidRPr="00E16936" w:rsidRDefault="00BB71F1" w:rsidP="00E16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BB71F1" w:rsidRPr="00E16936" w:rsidRDefault="00BB71F1" w:rsidP="00E16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</w:tr>
      <w:tr w:rsidR="00BB71F1" w:rsidRPr="00391BBD" w:rsidTr="00E16936">
        <w:tc>
          <w:tcPr>
            <w:tcW w:w="567" w:type="dxa"/>
          </w:tcPr>
          <w:p w:rsidR="00BB71F1" w:rsidRPr="00E16936" w:rsidRDefault="00BB71F1" w:rsidP="00E16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BB71F1" w:rsidRPr="00E16936" w:rsidRDefault="00BB71F1" w:rsidP="00E16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BB71F1" w:rsidRPr="00E16936" w:rsidRDefault="00BB71F1" w:rsidP="00E16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757" w:type="dxa"/>
          </w:tcPr>
          <w:p w:rsidR="00BB71F1" w:rsidRPr="00E16936" w:rsidRDefault="00BB71F1" w:rsidP="00E16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BB71F1" w:rsidRPr="00E16936" w:rsidRDefault="00BB71F1" w:rsidP="00E16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BB71F1" w:rsidRPr="00E16936" w:rsidRDefault="00BB71F1" w:rsidP="00E16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</w:tr>
      <w:tr w:rsidR="00BB71F1" w:rsidRPr="00391BBD" w:rsidTr="00E16936">
        <w:tc>
          <w:tcPr>
            <w:tcW w:w="567" w:type="dxa"/>
          </w:tcPr>
          <w:p w:rsidR="00BB71F1" w:rsidRPr="00E16936" w:rsidRDefault="00BB71F1" w:rsidP="00E16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BB71F1" w:rsidRPr="00E16936" w:rsidRDefault="00BB71F1" w:rsidP="00E16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BB71F1" w:rsidRPr="00E16936" w:rsidRDefault="00BB71F1" w:rsidP="00E16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757" w:type="dxa"/>
          </w:tcPr>
          <w:p w:rsidR="00BB71F1" w:rsidRPr="00E16936" w:rsidRDefault="00BB71F1" w:rsidP="00E16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BB71F1" w:rsidRPr="00E16936" w:rsidRDefault="00BB71F1" w:rsidP="00E16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BB71F1" w:rsidRPr="00E16936" w:rsidRDefault="00BB71F1" w:rsidP="00E16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</w:tr>
    </w:tbl>
    <w:p w:rsidR="00BB71F1" w:rsidRPr="00E16936" w:rsidRDefault="00BB71F1" w:rsidP="00E169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BB71F1" w:rsidRPr="00E16936" w:rsidRDefault="00BB71F1" w:rsidP="00E16936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16936">
        <w:rPr>
          <w:rFonts w:ascii="Courier New" w:hAnsi="Courier New" w:cs="Courier New"/>
          <w:sz w:val="20"/>
          <w:szCs w:val="20"/>
          <w:lang w:eastAsia="ru-RU"/>
        </w:rPr>
        <w:t>Подписной лист удостоверяю:</w:t>
      </w:r>
    </w:p>
    <w:p w:rsidR="00BB71F1" w:rsidRPr="00E16936" w:rsidRDefault="00BB71F1" w:rsidP="00E16936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16936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BB71F1" w:rsidRPr="00E16936" w:rsidRDefault="00BB71F1" w:rsidP="00E16936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16936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BB71F1" w:rsidRPr="00E16936" w:rsidRDefault="00BB71F1" w:rsidP="00E16936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16936">
        <w:rPr>
          <w:rFonts w:ascii="Courier New" w:hAnsi="Courier New" w:cs="Courier New"/>
          <w:sz w:val="20"/>
          <w:szCs w:val="20"/>
          <w:lang w:eastAsia="ru-RU"/>
        </w:rPr>
        <w:t>(фамилия, имя, отчество, серия, номер и дата выдачи паспорта или документа,</w:t>
      </w:r>
    </w:p>
    <w:p w:rsidR="00BB71F1" w:rsidRPr="00E16936" w:rsidRDefault="00BB71F1" w:rsidP="00E16936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16936">
        <w:rPr>
          <w:rFonts w:ascii="Courier New" w:hAnsi="Courier New" w:cs="Courier New"/>
          <w:sz w:val="20"/>
          <w:szCs w:val="20"/>
          <w:lang w:eastAsia="ru-RU"/>
        </w:rPr>
        <w:t>заменяющего паспорт гражданина, с указанием наименования или кода выдавшего</w:t>
      </w:r>
    </w:p>
    <w:p w:rsidR="00BB71F1" w:rsidRPr="00E16936" w:rsidRDefault="00BB71F1" w:rsidP="00E16936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16936">
        <w:rPr>
          <w:rFonts w:ascii="Courier New" w:hAnsi="Courier New" w:cs="Courier New"/>
          <w:sz w:val="20"/>
          <w:szCs w:val="20"/>
          <w:lang w:eastAsia="ru-RU"/>
        </w:rPr>
        <w:t xml:space="preserve"> его органа, адрес места жительства лица, собиравшего подписи, его подпись</w:t>
      </w:r>
    </w:p>
    <w:p w:rsidR="00BB71F1" w:rsidRPr="00E16936" w:rsidRDefault="00BB71F1" w:rsidP="00E16936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16936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и дата ее внесения)</w:t>
      </w:r>
    </w:p>
    <w:p w:rsidR="00BB71F1" w:rsidRPr="00E16936" w:rsidRDefault="00BB71F1" w:rsidP="00E169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BB71F1" w:rsidRDefault="00BB71F1" w:rsidP="00E169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BB71F1" w:rsidRPr="00E16936" w:rsidRDefault="00BB71F1" w:rsidP="00E169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BB71F1" w:rsidRPr="00E16936" w:rsidRDefault="00BB71F1" w:rsidP="00E1693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0"/>
          <w:lang w:eastAsia="ru-RU"/>
        </w:rPr>
      </w:pPr>
      <w:r w:rsidRPr="00E16936">
        <w:rPr>
          <w:rFonts w:ascii="Times New Roman" w:hAnsi="Times New Roman"/>
          <w:sz w:val="24"/>
          <w:szCs w:val="20"/>
          <w:lang w:eastAsia="ru-RU"/>
        </w:rPr>
        <w:t>Приложение 3</w:t>
      </w:r>
    </w:p>
    <w:p w:rsidR="00BB71F1" w:rsidRPr="00E16936" w:rsidRDefault="00BB71F1" w:rsidP="00E169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BB71F1" w:rsidRPr="00E16936" w:rsidRDefault="00BB71F1" w:rsidP="00E16936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bookmarkStart w:id="6" w:name="P268"/>
      <w:bookmarkEnd w:id="6"/>
      <w:r w:rsidRPr="00E16936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Итоговый документ</w:t>
      </w:r>
      <w:r>
        <w:rPr>
          <w:rFonts w:ascii="Courier New" w:hAnsi="Courier New" w:cs="Courier New"/>
          <w:sz w:val="20"/>
          <w:szCs w:val="20"/>
          <w:lang w:eastAsia="ru-RU"/>
        </w:rPr>
        <w:t xml:space="preserve"> (Заключение)</w:t>
      </w:r>
    </w:p>
    <w:p w:rsidR="00BB71F1" w:rsidRPr="00E16936" w:rsidRDefault="00BB71F1" w:rsidP="00E16936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16936">
        <w:rPr>
          <w:rFonts w:ascii="Courier New" w:hAnsi="Courier New" w:cs="Courier New"/>
          <w:sz w:val="20"/>
          <w:szCs w:val="20"/>
          <w:lang w:eastAsia="ru-RU"/>
        </w:rPr>
        <w:t xml:space="preserve">                     публичных (общественных) слушаний</w:t>
      </w:r>
    </w:p>
    <w:p w:rsidR="00BB71F1" w:rsidRPr="00E16936" w:rsidRDefault="00BB71F1" w:rsidP="00E16936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BB71F1" w:rsidRPr="00E16936" w:rsidRDefault="00BB71F1" w:rsidP="00E16936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16936">
        <w:rPr>
          <w:rFonts w:ascii="Courier New" w:hAnsi="Courier New" w:cs="Courier New"/>
          <w:sz w:val="20"/>
          <w:szCs w:val="20"/>
          <w:lang w:eastAsia="ru-RU"/>
        </w:rPr>
        <w:t xml:space="preserve">                   Публичные слушания назначены решением</w:t>
      </w:r>
    </w:p>
    <w:p w:rsidR="00BB71F1" w:rsidRPr="00E16936" w:rsidRDefault="00BB71F1" w:rsidP="00E16936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16936">
        <w:rPr>
          <w:rFonts w:ascii="Courier New" w:hAnsi="Courier New" w:cs="Courier New"/>
          <w:sz w:val="20"/>
          <w:szCs w:val="20"/>
          <w:lang w:eastAsia="ru-RU"/>
        </w:rPr>
        <w:t xml:space="preserve">                         представительного органа</w:t>
      </w:r>
    </w:p>
    <w:p w:rsidR="00BB71F1" w:rsidRPr="00E16936" w:rsidRDefault="00BB71F1" w:rsidP="00E16936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16936">
        <w:rPr>
          <w:rFonts w:ascii="Courier New" w:hAnsi="Courier New" w:cs="Courier New"/>
          <w:sz w:val="20"/>
          <w:szCs w:val="20"/>
          <w:lang w:eastAsia="ru-RU"/>
        </w:rPr>
        <w:t xml:space="preserve">                   N ____________ от ___________________</w:t>
      </w:r>
    </w:p>
    <w:p w:rsidR="00BB71F1" w:rsidRPr="00E16936" w:rsidRDefault="00BB71F1" w:rsidP="00E16936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BB71F1" w:rsidRPr="00E16936" w:rsidRDefault="00BB71F1" w:rsidP="00E16936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16936">
        <w:rPr>
          <w:rFonts w:ascii="Courier New" w:hAnsi="Courier New" w:cs="Courier New"/>
          <w:sz w:val="20"/>
          <w:szCs w:val="20"/>
          <w:lang w:eastAsia="ru-RU"/>
        </w:rPr>
        <w:t>Тема публичных слушаний:</w:t>
      </w:r>
    </w:p>
    <w:p w:rsidR="00BB71F1" w:rsidRPr="00E16936" w:rsidRDefault="00BB71F1" w:rsidP="00E16936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16936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BB71F1" w:rsidRPr="00E16936" w:rsidRDefault="00BB71F1" w:rsidP="00E16936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16936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BB71F1" w:rsidRPr="00E16936" w:rsidRDefault="00BB71F1" w:rsidP="00E16936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16936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BB71F1" w:rsidRPr="00E16936" w:rsidRDefault="00BB71F1" w:rsidP="00E16936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BB71F1" w:rsidRPr="00E16936" w:rsidRDefault="00BB71F1" w:rsidP="00E16936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16936">
        <w:rPr>
          <w:rFonts w:ascii="Courier New" w:hAnsi="Courier New" w:cs="Courier New"/>
          <w:sz w:val="20"/>
          <w:szCs w:val="20"/>
          <w:lang w:eastAsia="ru-RU"/>
        </w:rPr>
        <w:t>Инициатор(ы) публичных слушаний:</w:t>
      </w:r>
    </w:p>
    <w:p w:rsidR="00BB71F1" w:rsidRPr="00E16936" w:rsidRDefault="00BB71F1" w:rsidP="00E16936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16936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BB71F1" w:rsidRPr="00E16936" w:rsidRDefault="00BB71F1" w:rsidP="00E16936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16936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BB71F1" w:rsidRPr="00E16936" w:rsidRDefault="00BB71F1" w:rsidP="00E16936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16936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BB71F1" w:rsidRPr="00E16936" w:rsidRDefault="00BB71F1" w:rsidP="00E16936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BB71F1" w:rsidRPr="00E16936" w:rsidRDefault="00BB71F1" w:rsidP="00E16936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16936">
        <w:rPr>
          <w:rFonts w:ascii="Courier New" w:hAnsi="Courier New" w:cs="Courier New"/>
          <w:sz w:val="20"/>
          <w:szCs w:val="20"/>
          <w:lang w:eastAsia="ru-RU"/>
        </w:rPr>
        <w:t>Дата проведения:</w:t>
      </w:r>
    </w:p>
    <w:p w:rsidR="00BB71F1" w:rsidRPr="00E16936" w:rsidRDefault="00BB71F1" w:rsidP="00E16936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16936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BB71F1" w:rsidRPr="00E16936" w:rsidRDefault="00BB71F1" w:rsidP="00E169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"/>
        <w:gridCol w:w="624"/>
        <w:gridCol w:w="1701"/>
        <w:gridCol w:w="1304"/>
        <w:gridCol w:w="1928"/>
        <w:gridCol w:w="1871"/>
        <w:gridCol w:w="1644"/>
      </w:tblGrid>
      <w:tr w:rsidR="00BB71F1" w:rsidRPr="00391BBD" w:rsidTr="00E16936">
        <w:tc>
          <w:tcPr>
            <w:tcW w:w="624" w:type="dxa"/>
            <w:gridSpan w:val="2"/>
          </w:tcPr>
          <w:p w:rsidR="00BB71F1" w:rsidRPr="00E16936" w:rsidRDefault="00BB71F1" w:rsidP="00E169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16936">
              <w:rPr>
                <w:rFonts w:ascii="Times New Roman" w:hAnsi="Times New Roman"/>
                <w:sz w:val="24"/>
                <w:szCs w:val="20"/>
                <w:lang w:eastAsia="ru-RU"/>
              </w:rPr>
              <w:t>N вопроса</w:t>
            </w:r>
          </w:p>
        </w:tc>
        <w:tc>
          <w:tcPr>
            <w:tcW w:w="1701" w:type="dxa"/>
          </w:tcPr>
          <w:p w:rsidR="00BB71F1" w:rsidRPr="00E16936" w:rsidRDefault="00BB71F1" w:rsidP="00E169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16936">
              <w:rPr>
                <w:rFonts w:ascii="Times New Roman" w:hAnsi="Times New Roman"/>
                <w:sz w:val="24"/>
                <w:szCs w:val="20"/>
                <w:lang w:eastAsia="ru-RU"/>
              </w:rPr>
              <w:t>Вопросы, вынесенные на обсуждение</w:t>
            </w:r>
          </w:p>
        </w:tc>
        <w:tc>
          <w:tcPr>
            <w:tcW w:w="1304" w:type="dxa"/>
          </w:tcPr>
          <w:p w:rsidR="00BB71F1" w:rsidRPr="00E16936" w:rsidRDefault="00BB71F1" w:rsidP="00E169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16936">
              <w:rPr>
                <w:rFonts w:ascii="Times New Roman" w:hAnsi="Times New Roman"/>
                <w:sz w:val="24"/>
                <w:szCs w:val="20"/>
                <w:lang w:eastAsia="ru-RU"/>
              </w:rPr>
              <w:t>П.н. рекомендации</w:t>
            </w:r>
          </w:p>
        </w:tc>
        <w:tc>
          <w:tcPr>
            <w:tcW w:w="1928" w:type="dxa"/>
          </w:tcPr>
          <w:p w:rsidR="00BB71F1" w:rsidRPr="00E16936" w:rsidRDefault="00BB71F1" w:rsidP="00E169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16936">
              <w:rPr>
                <w:rFonts w:ascii="Times New Roman" w:hAnsi="Times New Roman"/>
                <w:sz w:val="24"/>
                <w:szCs w:val="20"/>
                <w:lang w:eastAsia="ru-RU"/>
              </w:rPr>
              <w:t>Предложения и рекомендации экспертов</w:t>
            </w:r>
          </w:p>
        </w:tc>
        <w:tc>
          <w:tcPr>
            <w:tcW w:w="1871" w:type="dxa"/>
          </w:tcPr>
          <w:p w:rsidR="00BB71F1" w:rsidRPr="00E16936" w:rsidRDefault="00BB71F1" w:rsidP="00E169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16936">
              <w:rPr>
                <w:rFonts w:ascii="Times New Roman" w:hAnsi="Times New Roman"/>
                <w:sz w:val="24"/>
                <w:szCs w:val="20"/>
                <w:lang w:eastAsia="ru-RU"/>
              </w:rPr>
              <w:t>Предложение внесено (поддержано):</w:t>
            </w:r>
          </w:p>
        </w:tc>
        <w:tc>
          <w:tcPr>
            <w:tcW w:w="1644" w:type="dxa"/>
          </w:tcPr>
          <w:p w:rsidR="00BB71F1" w:rsidRPr="00E16936" w:rsidRDefault="00BB71F1" w:rsidP="00E169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16936">
              <w:rPr>
                <w:rFonts w:ascii="Times New Roman" w:hAnsi="Times New Roman"/>
                <w:sz w:val="24"/>
                <w:szCs w:val="20"/>
                <w:lang w:eastAsia="ru-RU"/>
              </w:rPr>
              <w:t>Примечания</w:t>
            </w:r>
          </w:p>
        </w:tc>
      </w:tr>
      <w:tr w:rsidR="00BB71F1" w:rsidRPr="00391BBD" w:rsidTr="00E16936">
        <w:trPr>
          <w:gridBefore w:val="1"/>
        </w:trPr>
        <w:tc>
          <w:tcPr>
            <w:tcW w:w="624" w:type="dxa"/>
          </w:tcPr>
          <w:p w:rsidR="00BB71F1" w:rsidRPr="00E16936" w:rsidRDefault="00BB71F1" w:rsidP="00E16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16936">
              <w:rPr>
                <w:rFonts w:ascii="Times New Roman" w:hAnsi="Times New Roman"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1701" w:type="dxa"/>
          </w:tcPr>
          <w:p w:rsidR="00BB71F1" w:rsidRPr="00E16936" w:rsidRDefault="00BB71F1" w:rsidP="00E16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16936">
              <w:rPr>
                <w:rFonts w:ascii="Times New Roman" w:hAnsi="Times New Roman"/>
                <w:sz w:val="24"/>
                <w:szCs w:val="20"/>
                <w:lang w:eastAsia="ru-RU"/>
              </w:rPr>
              <w:t>Формулировка вопроса</w:t>
            </w:r>
          </w:p>
        </w:tc>
        <w:tc>
          <w:tcPr>
            <w:tcW w:w="1304" w:type="dxa"/>
          </w:tcPr>
          <w:p w:rsidR="00BB71F1" w:rsidRPr="00E16936" w:rsidRDefault="00BB71F1" w:rsidP="00E16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16936">
              <w:rPr>
                <w:rFonts w:ascii="Times New Roman" w:hAnsi="Times New Roman"/>
                <w:sz w:val="24"/>
                <w:szCs w:val="20"/>
                <w:lang w:eastAsia="ru-RU"/>
              </w:rPr>
              <w:t>1.1.</w:t>
            </w:r>
          </w:p>
        </w:tc>
        <w:tc>
          <w:tcPr>
            <w:tcW w:w="1928" w:type="dxa"/>
          </w:tcPr>
          <w:p w:rsidR="00BB71F1" w:rsidRPr="00E16936" w:rsidRDefault="00BB71F1" w:rsidP="00E16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16936">
              <w:rPr>
                <w:rFonts w:ascii="Times New Roman" w:hAnsi="Times New Roman"/>
                <w:sz w:val="24"/>
                <w:szCs w:val="20"/>
                <w:lang w:eastAsia="ru-RU"/>
              </w:rPr>
              <w:t>Текст рекомендации/предложения</w:t>
            </w:r>
          </w:p>
        </w:tc>
        <w:tc>
          <w:tcPr>
            <w:tcW w:w="1871" w:type="dxa"/>
          </w:tcPr>
          <w:p w:rsidR="00BB71F1" w:rsidRPr="00E16936" w:rsidRDefault="00BB71F1" w:rsidP="00E16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16936">
              <w:rPr>
                <w:rFonts w:ascii="Times New Roman" w:hAnsi="Times New Roman"/>
                <w:sz w:val="24"/>
                <w:szCs w:val="20"/>
                <w:lang w:eastAsia="ru-RU"/>
              </w:rPr>
              <w:t>Ф.И.О. эксперта/название организации</w:t>
            </w:r>
          </w:p>
        </w:tc>
        <w:tc>
          <w:tcPr>
            <w:tcW w:w="1644" w:type="dxa"/>
          </w:tcPr>
          <w:p w:rsidR="00BB71F1" w:rsidRPr="00E16936" w:rsidRDefault="00BB71F1" w:rsidP="00E16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</w:tr>
      <w:tr w:rsidR="00BB71F1" w:rsidRPr="00391BBD" w:rsidTr="00E16936">
        <w:trPr>
          <w:gridBefore w:val="1"/>
        </w:trPr>
        <w:tc>
          <w:tcPr>
            <w:tcW w:w="624" w:type="dxa"/>
          </w:tcPr>
          <w:p w:rsidR="00BB71F1" w:rsidRPr="00E16936" w:rsidRDefault="00BB71F1" w:rsidP="00E16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BB71F1" w:rsidRPr="00E16936" w:rsidRDefault="00BB71F1" w:rsidP="00E16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BB71F1" w:rsidRPr="00E16936" w:rsidRDefault="00BB71F1" w:rsidP="00E16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928" w:type="dxa"/>
          </w:tcPr>
          <w:p w:rsidR="00BB71F1" w:rsidRPr="00E16936" w:rsidRDefault="00BB71F1" w:rsidP="00E16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871" w:type="dxa"/>
          </w:tcPr>
          <w:p w:rsidR="00BB71F1" w:rsidRPr="00E16936" w:rsidRDefault="00BB71F1" w:rsidP="00E16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644" w:type="dxa"/>
          </w:tcPr>
          <w:p w:rsidR="00BB71F1" w:rsidRPr="00E16936" w:rsidRDefault="00BB71F1" w:rsidP="00E16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</w:tr>
      <w:tr w:rsidR="00BB71F1" w:rsidRPr="00391BBD" w:rsidTr="00E16936">
        <w:trPr>
          <w:gridBefore w:val="1"/>
        </w:trPr>
        <w:tc>
          <w:tcPr>
            <w:tcW w:w="624" w:type="dxa"/>
          </w:tcPr>
          <w:p w:rsidR="00BB71F1" w:rsidRPr="00E16936" w:rsidRDefault="00BB71F1" w:rsidP="00E16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BB71F1" w:rsidRPr="00E16936" w:rsidRDefault="00BB71F1" w:rsidP="00E16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BB71F1" w:rsidRPr="00E16936" w:rsidRDefault="00BB71F1" w:rsidP="00E16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928" w:type="dxa"/>
          </w:tcPr>
          <w:p w:rsidR="00BB71F1" w:rsidRPr="00E16936" w:rsidRDefault="00BB71F1" w:rsidP="00E16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871" w:type="dxa"/>
          </w:tcPr>
          <w:p w:rsidR="00BB71F1" w:rsidRPr="00E16936" w:rsidRDefault="00BB71F1" w:rsidP="00E16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644" w:type="dxa"/>
          </w:tcPr>
          <w:p w:rsidR="00BB71F1" w:rsidRPr="00E16936" w:rsidRDefault="00BB71F1" w:rsidP="00E16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</w:tr>
      <w:tr w:rsidR="00BB71F1" w:rsidRPr="00391BBD" w:rsidTr="00E16936">
        <w:trPr>
          <w:gridBefore w:val="1"/>
        </w:trPr>
        <w:tc>
          <w:tcPr>
            <w:tcW w:w="624" w:type="dxa"/>
          </w:tcPr>
          <w:p w:rsidR="00BB71F1" w:rsidRPr="00E16936" w:rsidRDefault="00BB71F1" w:rsidP="00E16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BB71F1" w:rsidRPr="00E16936" w:rsidRDefault="00BB71F1" w:rsidP="00E16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BB71F1" w:rsidRPr="00E16936" w:rsidRDefault="00BB71F1" w:rsidP="00E16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928" w:type="dxa"/>
          </w:tcPr>
          <w:p w:rsidR="00BB71F1" w:rsidRPr="00E16936" w:rsidRDefault="00BB71F1" w:rsidP="00E16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871" w:type="dxa"/>
          </w:tcPr>
          <w:p w:rsidR="00BB71F1" w:rsidRPr="00E16936" w:rsidRDefault="00BB71F1" w:rsidP="00E16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644" w:type="dxa"/>
          </w:tcPr>
          <w:p w:rsidR="00BB71F1" w:rsidRPr="00E16936" w:rsidRDefault="00BB71F1" w:rsidP="00E16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</w:tr>
      <w:tr w:rsidR="00BB71F1" w:rsidRPr="00391BBD" w:rsidTr="00E16936">
        <w:trPr>
          <w:gridBefore w:val="1"/>
        </w:trPr>
        <w:tc>
          <w:tcPr>
            <w:tcW w:w="624" w:type="dxa"/>
          </w:tcPr>
          <w:p w:rsidR="00BB71F1" w:rsidRPr="00E16936" w:rsidRDefault="00BB71F1" w:rsidP="00E16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BB71F1" w:rsidRPr="00E16936" w:rsidRDefault="00BB71F1" w:rsidP="00E16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BB71F1" w:rsidRPr="00E16936" w:rsidRDefault="00BB71F1" w:rsidP="00E16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928" w:type="dxa"/>
          </w:tcPr>
          <w:p w:rsidR="00BB71F1" w:rsidRPr="00E16936" w:rsidRDefault="00BB71F1" w:rsidP="00E16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871" w:type="dxa"/>
          </w:tcPr>
          <w:p w:rsidR="00BB71F1" w:rsidRPr="00E16936" w:rsidRDefault="00BB71F1" w:rsidP="00E16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644" w:type="dxa"/>
          </w:tcPr>
          <w:p w:rsidR="00BB71F1" w:rsidRPr="00E16936" w:rsidRDefault="00BB71F1" w:rsidP="00E16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</w:tr>
      <w:tr w:rsidR="00BB71F1" w:rsidRPr="00391BBD" w:rsidTr="00E16936">
        <w:trPr>
          <w:gridBefore w:val="1"/>
        </w:trPr>
        <w:tc>
          <w:tcPr>
            <w:tcW w:w="624" w:type="dxa"/>
          </w:tcPr>
          <w:p w:rsidR="00BB71F1" w:rsidRPr="00E16936" w:rsidRDefault="00BB71F1" w:rsidP="00E16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BB71F1" w:rsidRPr="00E16936" w:rsidRDefault="00BB71F1" w:rsidP="00E16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BB71F1" w:rsidRPr="00E16936" w:rsidRDefault="00BB71F1" w:rsidP="00E16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928" w:type="dxa"/>
          </w:tcPr>
          <w:p w:rsidR="00BB71F1" w:rsidRPr="00E16936" w:rsidRDefault="00BB71F1" w:rsidP="00E16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871" w:type="dxa"/>
          </w:tcPr>
          <w:p w:rsidR="00BB71F1" w:rsidRPr="00E16936" w:rsidRDefault="00BB71F1" w:rsidP="00E16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644" w:type="dxa"/>
          </w:tcPr>
          <w:p w:rsidR="00BB71F1" w:rsidRPr="00E16936" w:rsidRDefault="00BB71F1" w:rsidP="00E16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</w:tr>
    </w:tbl>
    <w:p w:rsidR="00BB71F1" w:rsidRDefault="00BB71F1" w:rsidP="006F1656"/>
    <w:sectPr w:rsidR="00BB71F1" w:rsidSect="00877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DB073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0D403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92AE6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5FE26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C9AF9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146AC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58C37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2684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C823F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6D031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6936"/>
    <w:rsid w:val="00062390"/>
    <w:rsid w:val="00063BE8"/>
    <w:rsid w:val="0006480B"/>
    <w:rsid w:val="002601F2"/>
    <w:rsid w:val="002A5038"/>
    <w:rsid w:val="002B565C"/>
    <w:rsid w:val="00374413"/>
    <w:rsid w:val="00391BBD"/>
    <w:rsid w:val="0040757D"/>
    <w:rsid w:val="0044117F"/>
    <w:rsid w:val="004F1FA4"/>
    <w:rsid w:val="005B31E7"/>
    <w:rsid w:val="00691C7B"/>
    <w:rsid w:val="006F1656"/>
    <w:rsid w:val="00877824"/>
    <w:rsid w:val="008C2F87"/>
    <w:rsid w:val="0091679F"/>
    <w:rsid w:val="009937F2"/>
    <w:rsid w:val="00A12930"/>
    <w:rsid w:val="00A541B6"/>
    <w:rsid w:val="00AB1410"/>
    <w:rsid w:val="00AB2382"/>
    <w:rsid w:val="00B51C39"/>
    <w:rsid w:val="00BB71F1"/>
    <w:rsid w:val="00C730AA"/>
    <w:rsid w:val="00D23388"/>
    <w:rsid w:val="00E16936"/>
    <w:rsid w:val="00FD4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82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A5038"/>
    <w:pPr>
      <w:widowControl w:val="0"/>
      <w:autoSpaceDE w:val="0"/>
      <w:autoSpaceDN w:val="0"/>
    </w:pPr>
    <w:rPr>
      <w:rFonts w:ascii="Times New Roman" w:hAnsi="Times New Roman"/>
      <w:sz w:val="24"/>
      <w:szCs w:val="20"/>
    </w:rPr>
  </w:style>
  <w:style w:type="paragraph" w:styleId="NormalWeb">
    <w:name w:val="Normal (Web)"/>
    <w:basedOn w:val="Normal"/>
    <w:uiPriority w:val="99"/>
    <w:rsid w:val="006F1656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453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C5BF579522F00E2E6154BB3B03372BA5F1A526676B73A76D64A2QDs8G" TargetMode="External"/><Relationship Id="rId13" Type="http://schemas.openxmlformats.org/officeDocument/2006/relationships/hyperlink" Target="file:///C:\Documents%20and%20Settings\Admin\&#1052;&#1086;&#1080;%20&#1076;&#1086;&#1082;&#1091;&#1084;&#1077;&#1085;&#1090;&#1099;\&#1086;%20&#1087;&#1091;&#1073;&#1083;%20&#1089;&#1083;&#1091;&#1096;&#1072;&#1085;&#1080;&#1103;&#1093;%20&#1074;&#1072;&#1088;&#1080;&#1072;&#1085;&#1090;%201.docm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Z:\&#1059;&#1087;&#1088;&#1072;&#1074;&#1083;&#1103;&#1102;&#1097;&#1072;&#1103;%20&#1076;&#1077;&#1083;&#1072;&#1084;&#1080;\&#1086;%20&#1087;&#1091;&#1073;&#1083;%20&#1089;&#1083;&#1091;&#1096;&#1072;&#1085;&#1080;&#1103;&#1093;%20&#1074;&#1072;&#1088;&#1080;&#1072;&#1085;&#1090;%201.docm" TargetMode="External"/><Relationship Id="rId12" Type="http://schemas.openxmlformats.org/officeDocument/2006/relationships/hyperlink" Target="file:///C:\Documents%20and%20Settings\Admin\&#1052;&#1086;&#1080;%20&#1076;&#1086;&#1082;&#1091;&#1084;&#1077;&#1085;&#1090;&#1099;\&#1086;%20&#1087;&#1091;&#1073;&#1083;%20&#1089;&#1083;&#1091;&#1096;&#1072;&#1085;&#1080;&#1103;&#1093;%20&#1074;&#1072;&#1088;&#1080;&#1072;&#1085;&#1090;%201.doc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4754C2F71D4A4692B0DC31A221EC2C85D0117D96C0F5211199B88B842FD4F225BDC7CE7322EC7C40696E5FCXB50F" TargetMode="External"/><Relationship Id="rId11" Type="http://schemas.openxmlformats.org/officeDocument/2006/relationships/hyperlink" Target="file:///C:\Documents%20and%20Settings\Admin\&#1052;&#1086;&#1080;%20&#1076;&#1086;&#1082;&#1091;&#1084;&#1077;&#1085;&#1090;&#1099;\&#1086;%20&#1087;&#1091;&#1073;&#1083;%20&#1089;&#1083;&#1091;&#1096;&#1072;&#1085;&#1080;&#1103;&#1093;%20&#1074;&#1072;&#1088;&#1080;&#1072;&#1085;&#1090;%201.docm" TargetMode="External"/><Relationship Id="rId5" Type="http://schemas.openxmlformats.org/officeDocument/2006/relationships/hyperlink" Target="consultantplus://offline/ref=54754C2F71D4A4692B0DDD1734729EC15F024DD26E0D5D4047C88EEF1DAD49771B9C7AB073X659F" TargetMode="External"/><Relationship Id="rId15" Type="http://schemas.openxmlformats.org/officeDocument/2006/relationships/theme" Target="theme/theme1.xml"/><Relationship Id="rId10" Type="http://schemas.openxmlformats.org/officeDocument/2006/relationships/hyperlink" Target="file:///C:\Documents%20and%20Settings\Admin\&#1052;&#1086;&#1080;%20&#1076;&#1086;&#1082;&#1091;&#1084;&#1077;&#1085;&#1090;&#1099;\&#1086;%20&#1087;&#1091;&#1073;&#1083;%20&#1089;&#1083;&#1091;&#1096;&#1072;&#1085;&#1080;&#1103;&#1093;%20&#1074;&#1072;&#1088;&#1080;&#1072;&#1085;&#1090;%201.doc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1C5BF579522F00E2E6154BB3B03372BA5F0A3216B3424A53C31ACDD68ABB9D91A25E542BC526A40Q8s1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71</TotalTime>
  <Pages>10</Pages>
  <Words>2444</Words>
  <Characters>13932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ДЛЯ ГОСТЕЙ</cp:lastModifiedBy>
  <cp:revision>10</cp:revision>
  <cp:lastPrinted>2018-09-21T08:41:00Z</cp:lastPrinted>
  <dcterms:created xsi:type="dcterms:W3CDTF">2018-09-07T11:20:00Z</dcterms:created>
  <dcterms:modified xsi:type="dcterms:W3CDTF">2019-02-18T06:46:00Z</dcterms:modified>
</cp:coreProperties>
</file>