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3B" w:rsidRPr="00E16936" w:rsidRDefault="00F54E3B" w:rsidP="00E16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F54E3B" w:rsidRPr="00374413" w:rsidRDefault="00F54E3B" w:rsidP="00374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74413">
        <w:rPr>
          <w:rFonts w:ascii="Times New Roman" w:hAnsi="Times New Roman"/>
          <w:b/>
          <w:bCs/>
          <w:sz w:val="32"/>
          <w:szCs w:val="32"/>
          <w:lang w:eastAsia="ru-RU"/>
        </w:rPr>
        <w:t>РАЙОННАЯ ДУМА</w:t>
      </w:r>
    </w:p>
    <w:p w:rsidR="00F54E3B" w:rsidRPr="00374413" w:rsidRDefault="00F54E3B" w:rsidP="00374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74413">
        <w:rPr>
          <w:rFonts w:ascii="Times New Roman" w:hAnsi="Times New Roman"/>
          <w:b/>
          <w:bCs/>
          <w:sz w:val="32"/>
          <w:szCs w:val="32"/>
          <w:lang w:eastAsia="ru-RU"/>
        </w:rPr>
        <w:t>КИЛЬМЕЗСКОГО МУНИЦИПАЛЬНОГО РАЙОНА</w:t>
      </w:r>
    </w:p>
    <w:p w:rsidR="00F54E3B" w:rsidRPr="00374413" w:rsidRDefault="00F54E3B" w:rsidP="00374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74413">
        <w:rPr>
          <w:rFonts w:ascii="Times New Roman" w:hAnsi="Times New Roman"/>
          <w:b/>
          <w:bCs/>
          <w:sz w:val="32"/>
          <w:szCs w:val="32"/>
          <w:lang w:eastAsia="ru-RU"/>
        </w:rPr>
        <w:t>КИРОВСКОЙ ОБЛАСТИ</w:t>
      </w:r>
    </w:p>
    <w:p w:rsidR="00F54E3B" w:rsidRPr="00374413" w:rsidRDefault="00F54E3B" w:rsidP="00374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74413">
        <w:rPr>
          <w:rFonts w:ascii="Times New Roman" w:hAnsi="Times New Roman"/>
          <w:b/>
          <w:bCs/>
          <w:sz w:val="32"/>
          <w:szCs w:val="32"/>
          <w:lang w:eastAsia="ru-RU"/>
        </w:rPr>
        <w:t>5 СОЗЫВА</w:t>
      </w:r>
    </w:p>
    <w:p w:rsidR="00F54E3B" w:rsidRPr="00374413" w:rsidRDefault="00F54E3B" w:rsidP="00374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F54E3B" w:rsidRPr="00374413" w:rsidRDefault="00F54E3B" w:rsidP="00374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74413">
        <w:rPr>
          <w:rFonts w:ascii="Times New Roman" w:hAnsi="Times New Roman"/>
          <w:b/>
          <w:bCs/>
          <w:sz w:val="32"/>
          <w:szCs w:val="32"/>
          <w:lang w:eastAsia="ru-RU"/>
        </w:rPr>
        <w:t>РЕШЕНИЕ</w:t>
      </w:r>
    </w:p>
    <w:p w:rsidR="00F54E3B" w:rsidRPr="001123AE" w:rsidRDefault="00F54E3B" w:rsidP="00374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123AE">
        <w:rPr>
          <w:rFonts w:ascii="Times New Roman" w:hAnsi="Times New Roman"/>
          <w:bCs/>
          <w:sz w:val="28"/>
          <w:szCs w:val="28"/>
          <w:lang w:eastAsia="ru-RU"/>
        </w:rPr>
        <w:t>27.09.2018</w:t>
      </w:r>
      <w:r w:rsidRPr="001123AE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123AE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123AE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123AE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123AE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123AE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123AE">
        <w:rPr>
          <w:rFonts w:ascii="Times New Roman" w:hAnsi="Times New Roman"/>
          <w:bCs/>
          <w:sz w:val="28"/>
          <w:szCs w:val="28"/>
          <w:lang w:eastAsia="ru-RU"/>
        </w:rPr>
        <w:tab/>
        <w:t>№ 4/12</w:t>
      </w:r>
    </w:p>
    <w:p w:rsidR="00F54E3B" w:rsidRPr="001123AE" w:rsidRDefault="00F54E3B" w:rsidP="00374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123AE">
        <w:rPr>
          <w:rFonts w:ascii="Times New Roman" w:hAnsi="Times New Roman"/>
          <w:bCs/>
          <w:sz w:val="28"/>
          <w:szCs w:val="28"/>
          <w:lang w:eastAsia="ru-RU"/>
        </w:rPr>
        <w:t>пгт  Кильмезь</w:t>
      </w:r>
    </w:p>
    <w:p w:rsidR="00F54E3B" w:rsidRPr="00374413" w:rsidRDefault="00F54E3B" w:rsidP="0037441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4E3B" w:rsidRPr="00664524" w:rsidRDefault="00F54E3B" w:rsidP="003744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4524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>готовности софинансирования</w:t>
      </w:r>
      <w:r w:rsidRPr="00EB560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64524">
        <w:rPr>
          <w:rFonts w:ascii="Times New Roman" w:hAnsi="Times New Roman"/>
          <w:b/>
          <w:sz w:val="28"/>
          <w:szCs w:val="28"/>
          <w:lang w:eastAsia="ru-RU"/>
        </w:rPr>
        <w:t>Проект</w:t>
      </w:r>
      <w:r>
        <w:rPr>
          <w:rFonts w:ascii="Times New Roman" w:hAnsi="Times New Roman"/>
          <w:b/>
          <w:sz w:val="28"/>
          <w:szCs w:val="28"/>
          <w:lang w:eastAsia="ru-RU"/>
        </w:rPr>
        <w:t>а по поддержке</w:t>
      </w:r>
      <w:r w:rsidRPr="00664524">
        <w:rPr>
          <w:rFonts w:ascii="Times New Roman" w:hAnsi="Times New Roman"/>
          <w:b/>
          <w:sz w:val="28"/>
          <w:szCs w:val="28"/>
          <w:lang w:eastAsia="ru-RU"/>
        </w:rPr>
        <w:t xml:space="preserve"> местных инициатив</w:t>
      </w:r>
      <w:r w:rsidRPr="00EB560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из бюджета МО в 2019 году</w:t>
      </w:r>
    </w:p>
    <w:p w:rsidR="00F54E3B" w:rsidRPr="00374413" w:rsidRDefault="00F54E3B" w:rsidP="00EA607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44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В соответствии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постановлением Правительства Кировской области от 06.12.2009 № 33/481 «О реализации проекта по поддержке местных инициатив в Кировской области», рассмотрев Протокол </w:t>
      </w:r>
      <w:r w:rsidRPr="000A6C65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>а</w:t>
      </w:r>
      <w:r w:rsidRPr="000A6C65">
        <w:rPr>
          <w:rFonts w:ascii="Times New Roman" w:hAnsi="Times New Roman"/>
          <w:sz w:val="28"/>
          <w:szCs w:val="28"/>
        </w:rPr>
        <w:t xml:space="preserve"> № ПД075, ПД076 собрани</w:t>
      </w:r>
      <w:r>
        <w:rPr>
          <w:rFonts w:ascii="Times New Roman" w:hAnsi="Times New Roman"/>
          <w:sz w:val="28"/>
          <w:szCs w:val="28"/>
        </w:rPr>
        <w:t>я</w:t>
      </w:r>
      <w:r w:rsidRPr="000A6C65">
        <w:rPr>
          <w:rFonts w:ascii="Times New Roman" w:hAnsi="Times New Roman"/>
          <w:sz w:val="28"/>
          <w:szCs w:val="28"/>
        </w:rPr>
        <w:t xml:space="preserve"> жителей д. Малая Кильмезь  Кильмезского района Кировской области от 13.09.2018 года</w:t>
      </w:r>
      <w:r>
        <w:rPr>
          <w:rFonts w:ascii="Times New Roman" w:hAnsi="Times New Roman"/>
          <w:sz w:val="28"/>
          <w:szCs w:val="28"/>
        </w:rPr>
        <w:t xml:space="preserve"> Кильмезская районная Дума РЕШИЛА</w:t>
      </w:r>
      <w:r w:rsidRPr="0037441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F54E3B" w:rsidRPr="008919D8" w:rsidRDefault="00F54E3B" w:rsidP="008919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Вопрос о возможности выделения из</w:t>
      </w:r>
      <w:r w:rsidRPr="00EA60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A60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ниципального района на 2019 год Администрации Кильмезского района денежных</w:t>
      </w:r>
      <w:r w:rsidRPr="00EA60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средств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пределах 400 000 (четырехсот тысяч рублей) 00 копеек на финансирование проекта</w:t>
      </w:r>
      <w:r w:rsidRPr="00EA6074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EA6074">
        <w:rPr>
          <w:rFonts w:ascii="Times New Roman" w:hAnsi="Times New Roman"/>
          <w:sz w:val="28"/>
          <w:szCs w:val="28"/>
          <w:lang w:eastAsia="ru-RU"/>
        </w:rPr>
        <w:t xml:space="preserve">емонт </w:t>
      </w:r>
      <w:r w:rsidRPr="00EA6074">
        <w:rPr>
          <w:rFonts w:ascii="Times New Roman" w:hAnsi="Times New Roman"/>
          <w:sz w:val="28"/>
          <w:szCs w:val="28"/>
        </w:rPr>
        <w:t>системы отопления в МКОУ ДО Кильмезской ДЮСШ, ул. Трактовая, д. 27а, дер. Малая Кильмезь»</w:t>
      </w:r>
      <w:r>
        <w:rPr>
          <w:rFonts w:ascii="Times New Roman" w:hAnsi="Times New Roman"/>
          <w:sz w:val="28"/>
          <w:szCs w:val="28"/>
        </w:rPr>
        <w:t>, вынести на заседание Районной Думы по утверждению бюджета района на 2019 год и плановый период 2020-2021 годы.</w:t>
      </w:r>
    </w:p>
    <w:p w:rsidR="00F54E3B" w:rsidRPr="006858FB" w:rsidRDefault="00F54E3B" w:rsidP="008919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Администрации Кильмезского района внести изменения в муниципальную программу </w:t>
      </w:r>
      <w:r w:rsidRPr="006858FB">
        <w:rPr>
          <w:rFonts w:ascii="Times New Roman" w:hAnsi="Times New Roman"/>
          <w:sz w:val="28"/>
          <w:szCs w:val="28"/>
        </w:rPr>
        <w:t>«Развитие образования Кильмезского района на 2014-2020годы»</w:t>
      </w:r>
      <w:r>
        <w:rPr>
          <w:rFonts w:ascii="Times New Roman" w:hAnsi="Times New Roman"/>
          <w:sz w:val="28"/>
          <w:szCs w:val="28"/>
        </w:rPr>
        <w:t xml:space="preserve">, включив в нее мероприятие </w:t>
      </w:r>
      <w:r w:rsidRPr="00EA6074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EA6074">
        <w:rPr>
          <w:rFonts w:ascii="Times New Roman" w:hAnsi="Times New Roman"/>
          <w:sz w:val="28"/>
          <w:szCs w:val="28"/>
          <w:lang w:eastAsia="ru-RU"/>
        </w:rPr>
        <w:t xml:space="preserve">емонт </w:t>
      </w:r>
      <w:r w:rsidRPr="00EA6074">
        <w:rPr>
          <w:rFonts w:ascii="Times New Roman" w:hAnsi="Times New Roman"/>
          <w:sz w:val="28"/>
          <w:szCs w:val="28"/>
        </w:rPr>
        <w:t>системы отопления в МКОУ ДО Кильмезской ДЮСШ, ул. Трактовая, д. 27а, дер. Малая Кильмезь».</w:t>
      </w:r>
    </w:p>
    <w:p w:rsidR="00F54E3B" w:rsidRDefault="00F54E3B" w:rsidP="008919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4413">
        <w:rPr>
          <w:rFonts w:ascii="Times New Roman" w:hAnsi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опубликования (обнародования).</w:t>
      </w:r>
    </w:p>
    <w:p w:rsidR="00F54E3B" w:rsidRPr="00374413" w:rsidRDefault="00F54E3B" w:rsidP="008919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54E3B" w:rsidRPr="00335E9F" w:rsidRDefault="00F54E3B" w:rsidP="00335E9F">
      <w:pPr>
        <w:rPr>
          <w:rFonts w:ascii="Times New Roman" w:hAnsi="Times New Roman"/>
          <w:sz w:val="28"/>
          <w:szCs w:val="28"/>
        </w:rPr>
      </w:pPr>
      <w:r w:rsidRPr="00335E9F">
        <w:rPr>
          <w:rFonts w:ascii="Times New Roman" w:hAnsi="Times New Roman"/>
          <w:sz w:val="28"/>
          <w:szCs w:val="28"/>
        </w:rPr>
        <w:t xml:space="preserve">Председательствующий на </w:t>
      </w:r>
    </w:p>
    <w:p w:rsidR="00F54E3B" w:rsidRPr="00335E9F" w:rsidRDefault="00F54E3B" w:rsidP="00335E9F">
      <w:pPr>
        <w:rPr>
          <w:rFonts w:ascii="Times New Roman" w:hAnsi="Times New Roman"/>
          <w:sz w:val="28"/>
          <w:szCs w:val="28"/>
        </w:rPr>
      </w:pPr>
      <w:r w:rsidRPr="00335E9F">
        <w:rPr>
          <w:rFonts w:ascii="Times New Roman" w:hAnsi="Times New Roman"/>
          <w:sz w:val="28"/>
          <w:szCs w:val="28"/>
        </w:rPr>
        <w:t>заседании районной Думы:</w:t>
      </w:r>
      <w:r w:rsidRPr="00335E9F">
        <w:rPr>
          <w:rFonts w:ascii="Times New Roman" w:hAnsi="Times New Roman"/>
          <w:sz w:val="28"/>
          <w:szCs w:val="28"/>
        </w:rPr>
        <w:tab/>
      </w:r>
      <w:r w:rsidRPr="00335E9F">
        <w:rPr>
          <w:rFonts w:ascii="Times New Roman" w:hAnsi="Times New Roman"/>
          <w:sz w:val="28"/>
          <w:szCs w:val="28"/>
        </w:rPr>
        <w:tab/>
      </w:r>
      <w:r w:rsidRPr="00335E9F">
        <w:rPr>
          <w:rFonts w:ascii="Times New Roman" w:hAnsi="Times New Roman"/>
          <w:sz w:val="28"/>
          <w:szCs w:val="28"/>
        </w:rPr>
        <w:tab/>
      </w:r>
      <w:r w:rsidRPr="00335E9F">
        <w:rPr>
          <w:rFonts w:ascii="Times New Roman" w:hAnsi="Times New Roman"/>
          <w:sz w:val="28"/>
          <w:szCs w:val="28"/>
        </w:rPr>
        <w:tab/>
      </w:r>
      <w:r w:rsidRPr="00335E9F">
        <w:rPr>
          <w:rFonts w:ascii="Times New Roman" w:hAnsi="Times New Roman"/>
          <w:sz w:val="28"/>
          <w:szCs w:val="28"/>
        </w:rPr>
        <w:tab/>
        <w:t xml:space="preserve">          С.А.Филимонов    </w:t>
      </w:r>
    </w:p>
    <w:p w:rsidR="00F54E3B" w:rsidRDefault="00F54E3B" w:rsidP="0037441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54E3B" w:rsidRPr="00374413" w:rsidRDefault="00F54E3B" w:rsidP="0037441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54E3B" w:rsidRPr="00374413" w:rsidRDefault="00F54E3B" w:rsidP="0037441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И.о. главы</w:t>
      </w:r>
    </w:p>
    <w:p w:rsidR="00F54E3B" w:rsidRPr="00374413" w:rsidRDefault="00F54E3B" w:rsidP="0037441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44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Кильмезского района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Т.Н. Чучалина</w:t>
      </w:r>
      <w:bookmarkStart w:id="0" w:name="_GoBack"/>
      <w:bookmarkEnd w:id="0"/>
    </w:p>
    <w:p w:rsidR="00F54E3B" w:rsidRDefault="00F54E3B" w:rsidP="00E1693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F54E3B" w:rsidSect="00877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FA5"/>
    <w:multiLevelType w:val="hybridMultilevel"/>
    <w:tmpl w:val="5B96135A"/>
    <w:lvl w:ilvl="0" w:tplc="EFAE84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706D2D"/>
    <w:multiLevelType w:val="multilevel"/>
    <w:tmpl w:val="8D08136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76850F76"/>
    <w:multiLevelType w:val="multilevel"/>
    <w:tmpl w:val="98B006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936"/>
    <w:rsid w:val="000010C7"/>
    <w:rsid w:val="00062390"/>
    <w:rsid w:val="000A6C65"/>
    <w:rsid w:val="000C65BA"/>
    <w:rsid w:val="001123AE"/>
    <w:rsid w:val="00200768"/>
    <w:rsid w:val="002601F2"/>
    <w:rsid w:val="002C3B91"/>
    <w:rsid w:val="00313192"/>
    <w:rsid w:val="00335E9F"/>
    <w:rsid w:val="00374413"/>
    <w:rsid w:val="00391BBD"/>
    <w:rsid w:val="004311B0"/>
    <w:rsid w:val="004B4CC6"/>
    <w:rsid w:val="004F1FA4"/>
    <w:rsid w:val="00552C42"/>
    <w:rsid w:val="00570CAC"/>
    <w:rsid w:val="005B31E7"/>
    <w:rsid w:val="005C4DBC"/>
    <w:rsid w:val="00664524"/>
    <w:rsid w:val="006858FB"/>
    <w:rsid w:val="00691C7B"/>
    <w:rsid w:val="00716D6C"/>
    <w:rsid w:val="007D0060"/>
    <w:rsid w:val="00877824"/>
    <w:rsid w:val="008919D8"/>
    <w:rsid w:val="0091679F"/>
    <w:rsid w:val="00962A15"/>
    <w:rsid w:val="009937F2"/>
    <w:rsid w:val="00A12930"/>
    <w:rsid w:val="00C64CC0"/>
    <w:rsid w:val="00D23388"/>
    <w:rsid w:val="00E157F0"/>
    <w:rsid w:val="00E16936"/>
    <w:rsid w:val="00EA6074"/>
    <w:rsid w:val="00EB1985"/>
    <w:rsid w:val="00EB5603"/>
    <w:rsid w:val="00F54E3B"/>
    <w:rsid w:val="00F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8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6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9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276</TotalTime>
  <Pages>1</Pages>
  <Words>226</Words>
  <Characters>1293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ДЛЯ ГОСТЕЙ</cp:lastModifiedBy>
  <cp:revision>16</cp:revision>
  <cp:lastPrinted>2018-09-19T11:39:00Z</cp:lastPrinted>
  <dcterms:created xsi:type="dcterms:W3CDTF">2018-09-18T05:18:00Z</dcterms:created>
  <dcterms:modified xsi:type="dcterms:W3CDTF">2019-02-18T06:48:00Z</dcterms:modified>
</cp:coreProperties>
</file>