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D3" w:rsidRDefault="00056FD3" w:rsidP="00CC1F72">
      <w:pPr>
        <w:pStyle w:val="ConsPlusTitle"/>
        <w:widowControl/>
        <w:jc w:val="center"/>
      </w:pPr>
    </w:p>
    <w:p w:rsidR="00056FD3" w:rsidRPr="006846C6" w:rsidRDefault="00056FD3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b/>
          <w:sz w:val="28"/>
          <w:szCs w:val="28"/>
          <w:lang w:eastAsia="ru-RU"/>
        </w:rPr>
        <w:t>РАЙОННАЯ ДУМА</w:t>
      </w:r>
    </w:p>
    <w:p w:rsidR="00056FD3" w:rsidRPr="006846C6" w:rsidRDefault="00056FD3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b/>
          <w:sz w:val="28"/>
          <w:szCs w:val="28"/>
          <w:lang w:eastAsia="ru-RU"/>
        </w:rPr>
        <w:t>КИЛЬМЕЗСКОГО МУНИЦИПАЛЬНОГО РАЙОНА</w:t>
      </w:r>
    </w:p>
    <w:p w:rsidR="00056FD3" w:rsidRPr="006846C6" w:rsidRDefault="00056FD3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056FD3" w:rsidRPr="006846C6" w:rsidRDefault="00056FD3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b/>
          <w:sz w:val="28"/>
          <w:szCs w:val="28"/>
          <w:lang w:eastAsia="ru-RU"/>
        </w:rPr>
        <w:t>5СОЗЫВА</w:t>
      </w:r>
    </w:p>
    <w:p w:rsidR="00056FD3" w:rsidRPr="006846C6" w:rsidRDefault="00056FD3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6FD3" w:rsidRPr="006846C6" w:rsidRDefault="00056FD3" w:rsidP="006846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846C6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056FD3" w:rsidRPr="006846C6" w:rsidRDefault="00056FD3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46C6">
        <w:rPr>
          <w:rFonts w:ascii="Times New Roman" w:hAnsi="Times New Roman"/>
          <w:sz w:val="28"/>
          <w:szCs w:val="28"/>
          <w:lang w:eastAsia="ru-RU"/>
        </w:rPr>
        <w:t xml:space="preserve"> 27.09.2018</w:t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</w:r>
      <w:r w:rsidRPr="006846C6">
        <w:rPr>
          <w:rFonts w:ascii="Times New Roman" w:hAnsi="Times New Roman"/>
          <w:sz w:val="28"/>
          <w:szCs w:val="28"/>
          <w:lang w:eastAsia="ru-RU"/>
        </w:rPr>
        <w:tab/>
        <w:t xml:space="preserve">№ 4/11    </w:t>
      </w:r>
    </w:p>
    <w:p w:rsidR="00056FD3" w:rsidRPr="006846C6" w:rsidRDefault="00056FD3" w:rsidP="006846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56FD3" w:rsidRDefault="00056FD3" w:rsidP="004818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Информация о финансово – хозяйственной деятельности </w:t>
      </w:r>
    </w:p>
    <w:p w:rsidR="00056FD3" w:rsidRPr="006846C6" w:rsidRDefault="00056FD3" w:rsidP="0048185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МКП ЖКХ пгт Кильмезь</w:t>
      </w:r>
    </w:p>
    <w:p w:rsidR="00056FD3" w:rsidRDefault="00056FD3" w:rsidP="005B2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8185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481856">
        <w:rPr>
          <w:rFonts w:ascii="Times New Roman" w:hAnsi="Times New Roman"/>
          <w:sz w:val="28"/>
          <w:szCs w:val="28"/>
        </w:rPr>
        <w:t>Кильмезской районной Думы от</w:t>
      </w:r>
      <w:r>
        <w:rPr>
          <w:rFonts w:ascii="Times New Roman" w:hAnsi="Times New Roman"/>
          <w:sz w:val="28"/>
          <w:szCs w:val="28"/>
        </w:rPr>
        <w:t xml:space="preserve"> 03.07.2018 № 3/10 «Об итогах отопительного сезона 2017/2018, о подготовке к отопительному сезону 2018/2019 и деятельности МКП ЖКХ пгт Кильмезь» Кильмезская районная Дума РЕШИЛА:</w:t>
      </w:r>
    </w:p>
    <w:p w:rsidR="00056FD3" w:rsidRPr="00F26E37" w:rsidRDefault="00056FD3" w:rsidP="00F26E37">
      <w:pPr>
        <w:shd w:val="clear" w:color="auto" w:fill="FFFFFF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F26E37">
        <w:rPr>
          <w:rFonts w:ascii="Times New Roman" w:hAnsi="Times New Roman"/>
          <w:sz w:val="28"/>
          <w:szCs w:val="28"/>
        </w:rPr>
        <w:t>Информацию о финансовой хозяйственной деятельности МКП ЖКХ принять к сведению.</w:t>
      </w:r>
    </w:p>
    <w:p w:rsidR="00056FD3" w:rsidRDefault="00056FD3" w:rsidP="004B3D66">
      <w:pPr>
        <w:shd w:val="clear" w:color="auto" w:fill="FFFFFF"/>
        <w:spacing w:after="0" w:line="360" w:lineRule="auto"/>
        <w:ind w:left="720"/>
        <w:jc w:val="both"/>
        <w:rPr>
          <w:sz w:val="28"/>
          <w:szCs w:val="28"/>
        </w:rPr>
      </w:pPr>
    </w:p>
    <w:p w:rsidR="00056FD3" w:rsidRDefault="00056FD3" w:rsidP="004B3D66">
      <w:pPr>
        <w:shd w:val="clear" w:color="auto" w:fill="FFFFFF"/>
        <w:spacing w:after="0" w:line="360" w:lineRule="auto"/>
        <w:ind w:left="720"/>
        <w:jc w:val="both"/>
        <w:rPr>
          <w:sz w:val="28"/>
          <w:szCs w:val="28"/>
        </w:rPr>
      </w:pPr>
    </w:p>
    <w:p w:rsidR="00056FD3" w:rsidRPr="004B3D66" w:rsidRDefault="00056FD3" w:rsidP="004B3D66">
      <w:pPr>
        <w:shd w:val="clear" w:color="auto" w:fill="FFFFFF"/>
        <w:spacing w:after="0" w:line="360" w:lineRule="auto"/>
        <w:ind w:left="720"/>
        <w:jc w:val="both"/>
        <w:rPr>
          <w:sz w:val="28"/>
          <w:szCs w:val="28"/>
        </w:rPr>
      </w:pPr>
    </w:p>
    <w:p w:rsidR="00056FD3" w:rsidRPr="00817ECF" w:rsidRDefault="00056FD3" w:rsidP="00817ECF">
      <w:pPr>
        <w:rPr>
          <w:rFonts w:ascii="Times New Roman" w:hAnsi="Times New Roman"/>
          <w:sz w:val="28"/>
          <w:szCs w:val="28"/>
        </w:rPr>
      </w:pPr>
      <w:r w:rsidRPr="00817ECF">
        <w:rPr>
          <w:rFonts w:ascii="Times New Roman" w:hAnsi="Times New Roman"/>
          <w:sz w:val="28"/>
          <w:szCs w:val="28"/>
        </w:rPr>
        <w:t xml:space="preserve">Председательствующий на </w:t>
      </w:r>
    </w:p>
    <w:p w:rsidR="00056FD3" w:rsidRPr="00817ECF" w:rsidRDefault="00056FD3" w:rsidP="00817ECF">
      <w:pPr>
        <w:rPr>
          <w:rFonts w:ascii="Times New Roman" w:hAnsi="Times New Roman"/>
          <w:sz w:val="28"/>
          <w:szCs w:val="28"/>
        </w:rPr>
      </w:pPr>
      <w:r w:rsidRPr="00817ECF">
        <w:rPr>
          <w:rFonts w:ascii="Times New Roman" w:hAnsi="Times New Roman"/>
          <w:sz w:val="28"/>
          <w:szCs w:val="28"/>
        </w:rPr>
        <w:t>заседании районной Думы:</w:t>
      </w:r>
      <w:r w:rsidRPr="00817ECF">
        <w:rPr>
          <w:rFonts w:ascii="Times New Roman" w:hAnsi="Times New Roman"/>
          <w:sz w:val="28"/>
          <w:szCs w:val="28"/>
        </w:rPr>
        <w:tab/>
      </w:r>
      <w:r w:rsidRPr="00817ECF">
        <w:rPr>
          <w:rFonts w:ascii="Times New Roman" w:hAnsi="Times New Roman"/>
          <w:sz w:val="28"/>
          <w:szCs w:val="28"/>
        </w:rPr>
        <w:tab/>
      </w:r>
      <w:r w:rsidRPr="00817ECF">
        <w:rPr>
          <w:rFonts w:ascii="Times New Roman" w:hAnsi="Times New Roman"/>
          <w:sz w:val="28"/>
          <w:szCs w:val="28"/>
        </w:rPr>
        <w:tab/>
      </w:r>
      <w:r w:rsidRPr="00817ECF">
        <w:rPr>
          <w:rFonts w:ascii="Times New Roman" w:hAnsi="Times New Roman"/>
          <w:sz w:val="28"/>
          <w:szCs w:val="28"/>
        </w:rPr>
        <w:tab/>
      </w:r>
      <w:r w:rsidRPr="00817ECF">
        <w:rPr>
          <w:rFonts w:ascii="Times New Roman" w:hAnsi="Times New Roman"/>
          <w:sz w:val="28"/>
          <w:szCs w:val="28"/>
        </w:rPr>
        <w:tab/>
        <w:t xml:space="preserve">          С.А.Филимонов    </w:t>
      </w:r>
    </w:p>
    <w:p w:rsidR="00056FD3" w:rsidRPr="00481856" w:rsidRDefault="00056FD3" w:rsidP="00481856">
      <w:pPr>
        <w:rPr>
          <w:rFonts w:ascii="Times New Roman" w:hAnsi="Times New Roman"/>
          <w:sz w:val="28"/>
          <w:szCs w:val="28"/>
        </w:rPr>
      </w:pPr>
    </w:p>
    <w:p w:rsidR="00056FD3" w:rsidRPr="00481856" w:rsidRDefault="00056FD3" w:rsidP="004818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481856">
        <w:rPr>
          <w:rFonts w:ascii="Times New Roman" w:hAnsi="Times New Roman"/>
          <w:sz w:val="28"/>
          <w:szCs w:val="28"/>
        </w:rPr>
        <w:t xml:space="preserve"> Кильмезского района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48185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Т.Н. Чучалина</w:t>
      </w:r>
      <w:bookmarkStart w:id="0" w:name="_GoBack"/>
      <w:bookmarkEnd w:id="0"/>
    </w:p>
    <w:p w:rsidR="00056FD3" w:rsidRPr="00481856" w:rsidRDefault="00056FD3" w:rsidP="00481856">
      <w:pPr>
        <w:rPr>
          <w:rFonts w:ascii="Times New Roman" w:hAnsi="Times New Roman"/>
          <w:sz w:val="28"/>
          <w:szCs w:val="28"/>
        </w:rPr>
      </w:pPr>
    </w:p>
    <w:p w:rsidR="00056FD3" w:rsidRPr="00481856" w:rsidRDefault="00056FD3" w:rsidP="00481856">
      <w:pPr>
        <w:rPr>
          <w:rFonts w:ascii="Times New Roman" w:hAnsi="Times New Roman"/>
          <w:sz w:val="28"/>
          <w:szCs w:val="28"/>
        </w:rPr>
      </w:pPr>
    </w:p>
    <w:p w:rsidR="00056FD3" w:rsidRPr="00481856" w:rsidRDefault="00056FD3" w:rsidP="00481856">
      <w:pPr>
        <w:rPr>
          <w:rFonts w:ascii="Times New Roman" w:hAnsi="Times New Roman"/>
          <w:sz w:val="28"/>
          <w:szCs w:val="28"/>
        </w:rPr>
      </w:pPr>
    </w:p>
    <w:sectPr w:rsidR="00056FD3" w:rsidRPr="00481856" w:rsidSect="008A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5C5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048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E67F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5822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88D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0E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3844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9AD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6C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547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7762F"/>
    <w:multiLevelType w:val="hybridMultilevel"/>
    <w:tmpl w:val="9A1C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094973"/>
    <w:multiLevelType w:val="hybridMultilevel"/>
    <w:tmpl w:val="AEA2F658"/>
    <w:lvl w:ilvl="0" w:tplc="45D20B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F72"/>
    <w:rsid w:val="00056FD3"/>
    <w:rsid w:val="000964A5"/>
    <w:rsid w:val="00481856"/>
    <w:rsid w:val="004B3D66"/>
    <w:rsid w:val="004B4985"/>
    <w:rsid w:val="005B2913"/>
    <w:rsid w:val="006846C6"/>
    <w:rsid w:val="00817ECF"/>
    <w:rsid w:val="00827D9F"/>
    <w:rsid w:val="0083107D"/>
    <w:rsid w:val="008A1552"/>
    <w:rsid w:val="00A2129E"/>
    <w:rsid w:val="00A476CD"/>
    <w:rsid w:val="00CC1F72"/>
    <w:rsid w:val="00EC0007"/>
    <w:rsid w:val="00EF36D8"/>
    <w:rsid w:val="00F2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F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C1F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1F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110</Words>
  <Characters>633</Characters>
  <Application>Microsoft Office Outlook</Application>
  <DocSecurity>0</DocSecurity>
  <Lines>0</Lines>
  <Paragraphs>0</Paragraphs>
  <ScaleCrop>false</ScaleCrop>
  <Company>администрация Кильмезского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ДЛЯ ГОСТЕЙ</cp:lastModifiedBy>
  <cp:revision>10</cp:revision>
  <dcterms:created xsi:type="dcterms:W3CDTF">2018-09-14T12:19:00Z</dcterms:created>
  <dcterms:modified xsi:type="dcterms:W3CDTF">2019-02-18T06:48:00Z</dcterms:modified>
</cp:coreProperties>
</file>