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F9" w:rsidRDefault="009C5CF9" w:rsidP="00B10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РАЙОННАЯ ДУМА</w:t>
      </w:r>
    </w:p>
    <w:p w:rsidR="009C5CF9" w:rsidRDefault="009C5CF9" w:rsidP="00B10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C5CF9" w:rsidRDefault="009C5CF9" w:rsidP="00B10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КИЛЬМЕЗСКИЙ МУНИЦИПАЛЬНЫЙ РАЙОН</w:t>
      </w:r>
    </w:p>
    <w:p w:rsidR="009C5CF9" w:rsidRDefault="009C5CF9" w:rsidP="00B10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9C5CF9" w:rsidRDefault="009C5CF9" w:rsidP="00B10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СОЗЫВА</w:t>
      </w:r>
    </w:p>
    <w:p w:rsidR="009C5CF9" w:rsidRDefault="009C5CF9" w:rsidP="00B10398">
      <w:pPr>
        <w:jc w:val="center"/>
        <w:rPr>
          <w:b/>
          <w:sz w:val="28"/>
          <w:szCs w:val="28"/>
        </w:rPr>
      </w:pPr>
    </w:p>
    <w:p w:rsidR="009C5CF9" w:rsidRDefault="009C5CF9" w:rsidP="00B103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C5CF9" w:rsidRDefault="009C5CF9" w:rsidP="00B10398">
      <w:pPr>
        <w:jc w:val="center"/>
        <w:rPr>
          <w:sz w:val="28"/>
          <w:szCs w:val="28"/>
        </w:rPr>
      </w:pPr>
    </w:p>
    <w:p w:rsidR="009C5CF9" w:rsidRDefault="009C5CF9" w:rsidP="00B10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09.11.2018                                                                              № 5/2</w:t>
      </w:r>
    </w:p>
    <w:p w:rsidR="009C5CF9" w:rsidRDefault="009C5CF9"/>
    <w:p w:rsidR="009C5CF9" w:rsidRDefault="009C5CF9">
      <w:pPr>
        <w:rPr>
          <w:b/>
          <w:sz w:val="28"/>
          <w:szCs w:val="28"/>
        </w:rPr>
      </w:pPr>
      <w:r>
        <w:t xml:space="preserve">                               </w:t>
      </w:r>
      <w:r w:rsidRPr="00875E43">
        <w:rPr>
          <w:b/>
        </w:rPr>
        <w:t xml:space="preserve"> </w:t>
      </w:r>
      <w:r>
        <w:rPr>
          <w:b/>
          <w:sz w:val="28"/>
          <w:szCs w:val="28"/>
        </w:rPr>
        <w:t xml:space="preserve">О назначении публичных </w:t>
      </w:r>
      <w:r w:rsidRPr="00875E43">
        <w:rPr>
          <w:b/>
          <w:sz w:val="28"/>
          <w:szCs w:val="28"/>
        </w:rPr>
        <w:t xml:space="preserve">слушаний  </w:t>
      </w:r>
    </w:p>
    <w:p w:rsidR="009C5CF9" w:rsidRDefault="009C5CF9">
      <w:pPr>
        <w:rPr>
          <w:b/>
          <w:sz w:val="28"/>
          <w:szCs w:val="28"/>
        </w:rPr>
      </w:pPr>
    </w:p>
    <w:p w:rsidR="009C5CF9" w:rsidRDefault="009C5CF9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15 Устава муниципального образования Кильмезского района, Положением о публичных слушаниях в муниципальном образовании Кильмезского района, утвержденного решением районной Думы от 27.09.2018 № 4/5 Кильмезская районная Дума РЕШИЛА:</w:t>
      </w:r>
    </w:p>
    <w:p w:rsidR="009C5CF9" w:rsidRDefault="009C5CF9" w:rsidP="00875E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5E43">
        <w:rPr>
          <w:sz w:val="28"/>
          <w:szCs w:val="28"/>
        </w:rPr>
        <w:t>Провести публичные слушания по проекту решения Кильмезской районной Думы «О районном бюджете</w:t>
      </w:r>
      <w:r>
        <w:rPr>
          <w:sz w:val="28"/>
          <w:szCs w:val="28"/>
        </w:rPr>
        <w:t xml:space="preserve"> на 2019 год и плановый период 2020 и 2021 годов» по инициативе Кильмезской районной Думы.</w:t>
      </w:r>
    </w:p>
    <w:p w:rsidR="009C5CF9" w:rsidRDefault="009C5CF9" w:rsidP="00875E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проекту </w:t>
      </w:r>
      <w:r w:rsidRPr="00875E43">
        <w:rPr>
          <w:sz w:val="28"/>
          <w:szCs w:val="28"/>
        </w:rPr>
        <w:t xml:space="preserve"> решения Кильмезской районной Думы «О районном бюджете</w:t>
      </w:r>
      <w:r>
        <w:rPr>
          <w:sz w:val="28"/>
          <w:szCs w:val="28"/>
        </w:rPr>
        <w:t xml:space="preserve"> на 2019 год и плановый период 2020 и 2021 годов»</w:t>
      </w:r>
      <w:r w:rsidRPr="00875E43">
        <w:rPr>
          <w:sz w:val="28"/>
          <w:szCs w:val="28"/>
        </w:rPr>
        <w:t xml:space="preserve">   </w:t>
      </w:r>
      <w:r>
        <w:rPr>
          <w:sz w:val="28"/>
          <w:szCs w:val="28"/>
        </w:rPr>
        <w:t>на 04 декабря 2018 года в 10.00 по адресу : пгт Кильмезь, ул. Советская, 79, зал заседаний администрации района.</w:t>
      </w:r>
    </w:p>
    <w:p w:rsidR="009C5CF9" w:rsidRDefault="009C5CF9" w:rsidP="00875E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Установить, что предложения по проекту </w:t>
      </w:r>
      <w:r w:rsidRPr="00875E43">
        <w:rPr>
          <w:sz w:val="28"/>
          <w:szCs w:val="28"/>
        </w:rPr>
        <w:t xml:space="preserve"> решения Кильмезской районной Думы «О районном бюджете</w:t>
      </w:r>
      <w:r>
        <w:rPr>
          <w:sz w:val="28"/>
          <w:szCs w:val="28"/>
        </w:rPr>
        <w:t xml:space="preserve"> на 2019 год и плановый период 2020 и 2021 годов»</w:t>
      </w:r>
      <w:r w:rsidRPr="00875E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принимаются до 04 декабря 2018 года – кроме выходных и праздничных дней – по адресу: пгт Кильмезь, ул. Советская, 79, кабинет 303 с 9.00 до 17.00, перерыв с 12.00 до 13.18 либо на электронную почту </w:t>
      </w:r>
      <w:r>
        <w:rPr>
          <w:sz w:val="28"/>
          <w:szCs w:val="28"/>
          <w:lang w:val="en-US"/>
        </w:rPr>
        <w:t>admkilmez</w:t>
      </w:r>
      <w:r w:rsidRPr="0021026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ry</w:t>
      </w:r>
    </w:p>
    <w:p w:rsidR="009C5CF9" w:rsidRDefault="009C5CF9" w:rsidP="00875E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Администрации Кильмезского района обеспечить проведение публичных слушаний в соответствии с Положением о публичных слушаниях, утвержденным решением Кильмезской районной Думы </w:t>
      </w:r>
    </w:p>
    <w:p w:rsidR="009C5CF9" w:rsidRDefault="009C5CF9" w:rsidP="00B000EE">
      <w:pPr>
        <w:pStyle w:val="ListParagraph"/>
        <w:ind w:left="495"/>
        <w:rPr>
          <w:sz w:val="28"/>
          <w:szCs w:val="28"/>
        </w:rPr>
      </w:pPr>
      <w:r>
        <w:rPr>
          <w:sz w:val="28"/>
          <w:szCs w:val="28"/>
        </w:rPr>
        <w:t>от 27.09.2018 № 4/5.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9C5CF9" w:rsidRDefault="009C5CF9" w:rsidP="00B000EE">
      <w:pPr>
        <w:pStyle w:val="ListParagraph"/>
        <w:ind w:left="495"/>
        <w:rPr>
          <w:sz w:val="28"/>
          <w:szCs w:val="28"/>
        </w:rPr>
      </w:pPr>
    </w:p>
    <w:p w:rsidR="009C5CF9" w:rsidRDefault="009C5CF9" w:rsidP="00B000EE">
      <w:pPr>
        <w:pStyle w:val="ListParagraph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C5CF9" w:rsidRDefault="009C5CF9" w:rsidP="00B000EE">
      <w:pPr>
        <w:pStyle w:val="ListParagraph"/>
        <w:ind w:left="495"/>
        <w:rPr>
          <w:sz w:val="28"/>
          <w:szCs w:val="28"/>
        </w:rPr>
      </w:pPr>
      <w:r>
        <w:rPr>
          <w:sz w:val="28"/>
          <w:szCs w:val="28"/>
        </w:rPr>
        <w:t>Кильмезской районной Думы:                                А.В. Коршунов</w:t>
      </w:r>
    </w:p>
    <w:p w:rsidR="009C5CF9" w:rsidRDefault="009C5CF9" w:rsidP="00B000EE">
      <w:pPr>
        <w:pStyle w:val="ListParagraph"/>
        <w:ind w:left="495"/>
        <w:rPr>
          <w:sz w:val="28"/>
          <w:szCs w:val="28"/>
        </w:rPr>
      </w:pPr>
    </w:p>
    <w:p w:rsidR="009C5CF9" w:rsidRDefault="009C5CF9" w:rsidP="00B000EE">
      <w:pPr>
        <w:pStyle w:val="ListParagraph"/>
        <w:ind w:left="495"/>
        <w:rPr>
          <w:sz w:val="28"/>
          <w:szCs w:val="28"/>
        </w:rPr>
      </w:pPr>
      <w:r>
        <w:rPr>
          <w:sz w:val="28"/>
          <w:szCs w:val="28"/>
        </w:rPr>
        <w:t>Глава Кильмезского района:                                   А.В. Стяжкин</w:t>
      </w:r>
    </w:p>
    <w:p w:rsidR="009C5CF9" w:rsidRDefault="009C5CF9" w:rsidP="00B000EE">
      <w:pPr>
        <w:pStyle w:val="ListParagraph"/>
        <w:ind w:left="495"/>
        <w:rPr>
          <w:sz w:val="28"/>
          <w:szCs w:val="28"/>
        </w:rPr>
      </w:pPr>
    </w:p>
    <w:p w:rsidR="009C5CF9" w:rsidRDefault="009C5CF9" w:rsidP="00B000EE">
      <w:pPr>
        <w:pStyle w:val="ListParagraph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ПРАВОВАЯ ЭКСПЕРТИЗА ПРОВЕДЕНА:                       </w:t>
      </w:r>
    </w:p>
    <w:p w:rsidR="009C5CF9" w:rsidRPr="00875E43" w:rsidRDefault="009C5CF9" w:rsidP="00B000EE">
      <w:pPr>
        <w:pStyle w:val="ListParagraph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специалист, юрисконсульт                    А.Н. Мингасов                 </w:t>
      </w:r>
      <w:r w:rsidRPr="00875E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C5CF9" w:rsidRPr="00875E43" w:rsidSect="000C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31D72"/>
    <w:multiLevelType w:val="hybridMultilevel"/>
    <w:tmpl w:val="7D523E8E"/>
    <w:lvl w:ilvl="0" w:tplc="9C32CB08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398"/>
    <w:rsid w:val="000C46A4"/>
    <w:rsid w:val="00210263"/>
    <w:rsid w:val="003B69E0"/>
    <w:rsid w:val="005E0BD9"/>
    <w:rsid w:val="00875E43"/>
    <w:rsid w:val="009C5CF9"/>
    <w:rsid w:val="00B000EE"/>
    <w:rsid w:val="00B10398"/>
    <w:rsid w:val="00FE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9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5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7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1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1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456</Words>
  <Characters>2604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ДЛЯ ГОСТЕЙ</cp:lastModifiedBy>
  <cp:revision>2</cp:revision>
  <cp:lastPrinted>2018-11-12T06:58:00Z</cp:lastPrinted>
  <dcterms:created xsi:type="dcterms:W3CDTF">2018-11-06T07:25:00Z</dcterms:created>
  <dcterms:modified xsi:type="dcterms:W3CDTF">2018-11-12T06:58:00Z</dcterms:modified>
</cp:coreProperties>
</file>